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C971FD">
        <w:trPr>
          <w:trHeight w:val="4032"/>
        </w:trPr>
        <w:tc>
          <w:tcPr>
            <w:tcW w:w="3600" w:type="dxa"/>
            <w:vAlign w:val="bottom"/>
          </w:tcPr>
          <w:p w:rsidR="000629D5" w:rsidRDefault="00853E6D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047875" cy="1361806"/>
                  <wp:effectExtent l="95250" t="76200" r="85725" b="8483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essica Victor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240" cy="13633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shd w:val="clear" w:color="auto" w:fill="F2F2F2" w:themeFill="background1" w:themeFillShade="F2"/>
            <w:vAlign w:val="center"/>
          </w:tcPr>
          <w:p w:rsidR="00C971FD" w:rsidRPr="00C971FD" w:rsidRDefault="00C971FD" w:rsidP="00C971FD">
            <w:pPr>
              <w:spacing w:after="0"/>
              <w:rPr>
                <w:b/>
              </w:rPr>
            </w:pPr>
            <w:r w:rsidRPr="00C971FD">
              <w:rPr>
                <w:b/>
              </w:rPr>
              <w:t xml:space="preserve">Relationship to the Professor: </w:t>
            </w:r>
          </w:p>
          <w:p w:rsidR="008C69DC" w:rsidRDefault="00853E6D" w:rsidP="008C69D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Colleagues at the Math and Science Institute; </w:t>
            </w:r>
          </w:p>
          <w:p w:rsidR="008C69DC" w:rsidRDefault="008C69DC" w:rsidP="008C69D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W</w:t>
            </w:r>
            <w:r w:rsidR="00853E6D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orked on several projects together during </w:t>
            </w:r>
            <w:proofErr w:type="spellStart"/>
            <w:r w:rsidR="00853E6D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Mrs</w:t>
            </w:r>
            <w:proofErr w:type="spellEnd"/>
            <w:r w:rsidR="00853E6D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Victor's engineering days; </w:t>
            </w:r>
          </w:p>
          <w:p w:rsidR="008C69DC" w:rsidRDefault="008C69DC" w:rsidP="008C69D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H</w:t>
            </w:r>
            <w:r w:rsidR="00853E6D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ad a falling out over a civil project and </w:t>
            </w:r>
            <w:proofErr w:type="spellStart"/>
            <w:r w:rsidR="00853E6D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Mrs</w:t>
            </w:r>
            <w:proofErr w:type="spellEnd"/>
            <w:r w:rsidR="00853E6D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Victor left her job as a result of it. </w:t>
            </w:r>
          </w:p>
          <w:p w:rsidR="00853E6D" w:rsidRPr="008C69DC" w:rsidRDefault="00853E6D" w:rsidP="008C69DC">
            <w:pPr>
              <w:spacing w:after="0"/>
              <w:ind w:left="3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Does </w:t>
            </w:r>
            <w:proofErr w:type="spellStart"/>
            <w:r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</w:t>
            </w:r>
            <w:r w:rsidR="008C69DC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rs</w:t>
            </w:r>
            <w:proofErr w:type="spellEnd"/>
            <w:r w:rsidR="008C69DC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Vi</w:t>
            </w:r>
            <w:r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c</w:t>
            </w:r>
            <w:r w:rsidR="008C69DC"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tor resent the Professor enough</w:t>
            </w:r>
            <w:r w:rsidRP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to kill him?</w:t>
            </w:r>
          </w:p>
          <w:p w:rsidR="00853E6D" w:rsidRPr="00853E6D" w:rsidRDefault="00853E6D" w:rsidP="00853E6D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D01B17" w:rsidRPr="00D01B17" w:rsidRDefault="00C971FD" w:rsidP="00D01B1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C971FD">
              <w:rPr>
                <w:b/>
              </w:rPr>
              <w:t>Alibi:</w:t>
            </w:r>
            <w:r w:rsidR="00D01B17">
              <w:rPr>
                <w:b/>
              </w:rPr>
              <w:t xml:space="preserve"> </w:t>
            </w:r>
            <w:r w:rsidR="00D01B17" w:rsidRP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I </w:t>
            </w:r>
            <w:r w:rsid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visited</w:t>
            </w:r>
            <w:r w:rsidR="00D01B17" w:rsidRP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with my mom </w:t>
            </w:r>
            <w:r w:rsid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here in Santa Fe in the morning.</w:t>
            </w:r>
            <w:r w:rsidR="00D01B17" w:rsidRP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After that I was riding horses and eventually ended with going shopping.</w:t>
            </w:r>
            <w:r w:rsidR="00D01B17" w:rsidRP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  </w:t>
            </w:r>
            <w:r w:rsidR="00D01B1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I did stop by ATC around 4pm on Saturday on my way to the store. I needed to pick up some things for my teacher dossier.</w:t>
            </w:r>
          </w:p>
          <w:p w:rsidR="00846D4F" w:rsidRPr="00C971FD" w:rsidRDefault="00846D4F" w:rsidP="00846D4F">
            <w:pPr>
              <w:rPr>
                <w:b/>
              </w:rPr>
            </w:pPr>
          </w:p>
          <w:p w:rsidR="00C971FD" w:rsidRPr="00846D4F" w:rsidRDefault="00C971FD" w:rsidP="00846D4F"/>
          <w:p w:rsidR="000629D5" w:rsidRDefault="00527682" w:rsidP="00846D4F">
            <w:pPr>
              <w:rPr>
                <w:b/>
              </w:rPr>
            </w:pPr>
            <w:r w:rsidRPr="00527682">
              <w:rPr>
                <w:b/>
              </w:rPr>
              <w:t>General Information:</w:t>
            </w:r>
            <w:r>
              <w:rPr>
                <w:b/>
              </w:rPr>
              <w:t xml:space="preserve"> </w:t>
            </w:r>
          </w:p>
          <w:p w:rsidR="006758E4" w:rsidRPr="006758E4" w:rsidRDefault="00527682" w:rsidP="006758E4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1.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Occupation/Hobbies (side jobs, interests, </w:t>
            </w:r>
            <w:proofErr w:type="spellStart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)- </w:t>
            </w:r>
          </w:p>
          <w:p w:rsidR="008C69DC" w:rsidRPr="00853E6D" w:rsidRDefault="008C69DC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Teacher; </w:t>
            </w:r>
            <w:r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Hobbies: Golf, Horseback Riding, Skiing</w:t>
            </w:r>
          </w:p>
          <w:p w:rsidR="00527682" w:rsidRPr="00527682" w:rsidRDefault="00527682" w:rsidP="006758E4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9DC" w:rsidRPr="00853E6D" w:rsidRDefault="006758E4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2. Shoe Size: </w:t>
            </w:r>
            <w:r w:rsidR="008C69DC"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Women's 9.5</w:t>
            </w:r>
          </w:p>
          <w:p w:rsidR="006758E4" w:rsidRDefault="006758E4" w:rsidP="006758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Medical info- (Allergies, injuries, </w:t>
            </w:r>
            <w:proofErr w:type="spellStart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 NA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lang w:eastAsia="en-US"/>
              </w:rPr>
            </w:pPr>
          </w:p>
          <w:p w:rsidR="008C69DC" w:rsidRPr="00853E6D" w:rsidRDefault="00527682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4. Extracurricular things-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(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what do you do in your free time?)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8C69DC"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In my free time, I like to spend time with my three kiddos!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9DC" w:rsidRPr="00853E6D" w:rsidRDefault="00527682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5. Marital s</w:t>
            </w:r>
            <w:r w:rsid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tatus: w/ name of spouse/other.</w:t>
            </w:r>
            <w:r w:rsidR="008C69DC"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Married to Manolo Victor</w:t>
            </w:r>
          </w:p>
          <w:p w:rsidR="008C69DC" w:rsidRDefault="008C69DC" w:rsidP="006758E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9DC" w:rsidRPr="00853E6D" w:rsidRDefault="00527682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Make/model of vehicle you drive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-</w:t>
            </w:r>
            <w:r w:rsidR="006758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8C69DC"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6. Dodge Durango</w:t>
            </w:r>
          </w:p>
          <w:p w:rsidR="00527682" w:rsidRPr="00527682" w:rsidRDefault="00527682" w:rsidP="006758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8C69DC" w:rsidRPr="00853E6D" w:rsidRDefault="008C69DC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7. Lipstick?</w:t>
            </w:r>
            <w:r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Lipstick sometimes, lip balm all the time.</w:t>
            </w:r>
          </w:p>
          <w:p w:rsid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53E6D" w:rsidRPr="00853E6D" w:rsidRDefault="00853E6D" w:rsidP="00853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:rsidR="00853E6D" w:rsidRPr="00527682" w:rsidRDefault="00853E6D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27682" w:rsidRPr="00527682" w:rsidRDefault="00527682" w:rsidP="00527682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US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82" w:rsidRPr="00527682" w:rsidRDefault="00527682" w:rsidP="00846D4F">
            <w:pPr>
              <w:rPr>
                <w:b/>
              </w:rPr>
            </w:pPr>
          </w:p>
        </w:tc>
      </w:tr>
      <w:tr w:rsidR="000629D5" w:rsidTr="00C971FD">
        <w:trPr>
          <w:trHeight w:val="9504"/>
        </w:trPr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0629D5" w:rsidRPr="00853E6D" w:rsidRDefault="00853E6D" w:rsidP="00846D4F">
            <w:pPr>
              <w:pStyle w:val="Title"/>
              <w:rPr>
                <w:sz w:val="72"/>
                <w:szCs w:val="72"/>
              </w:rPr>
            </w:pPr>
            <w:r w:rsidRPr="00853E6D">
              <w:rPr>
                <w:sz w:val="72"/>
                <w:szCs w:val="72"/>
              </w:rPr>
              <w:t>Jessica Victor</w:t>
            </w:r>
          </w:p>
          <w:p w:rsidR="000629D5" w:rsidRDefault="00853E6D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D01B17">
              <w:rPr>
                <w:spacing w:val="114"/>
                <w:w w:val="100"/>
              </w:rPr>
              <w:t>Teacher</w:t>
            </w:r>
            <w:r w:rsidRPr="00D01B17">
              <w:rPr>
                <w:spacing w:val="5"/>
                <w:w w:val="100"/>
              </w:rPr>
              <w:t xml:space="preserve"> </w:t>
            </w:r>
          </w:p>
          <w:p w:rsidR="000629D5" w:rsidRDefault="000629D5" w:rsidP="000629D5"/>
          <w:sdt>
            <w:sdtPr>
              <w:id w:val="-1954003311"/>
              <w:placeholder>
                <w:docPart w:val="E1DEA8EC5CC24ECE99FFBF8ABD45766F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8544E20AF404114BD8B76829A31C264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0629D5" w:rsidP="000629D5">
            <w:pPr>
              <w:pStyle w:val="ContactDetails"/>
            </w:pPr>
          </w:p>
          <w:p w:rsidR="000629D5" w:rsidRPr="004D3011" w:rsidRDefault="000629D5" w:rsidP="000629D5">
            <w:pPr>
              <w:pStyle w:val="NoSpacing"/>
            </w:pP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8A0F7CC31F6F4920AC9A4E01171FCBC9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Pr="00846D4F" w:rsidRDefault="00853E6D" w:rsidP="00C971F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Jessica.victor</w:t>
            </w:r>
            <w:r w:rsidR="00C971FD">
              <w:rPr>
                <w:rStyle w:val="Hyperlink"/>
              </w:rPr>
              <w:t>@atcschool.org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3E3002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FD" w:rsidRDefault="00C971FD" w:rsidP="000C45FF">
      <w:r>
        <w:separator/>
      </w:r>
    </w:p>
  </w:endnote>
  <w:endnote w:type="continuationSeparator" w:id="0">
    <w:p w:rsidR="00C971FD" w:rsidRDefault="00C971F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FD" w:rsidRDefault="00C971FD" w:rsidP="000C45FF">
      <w:r>
        <w:separator/>
      </w:r>
    </w:p>
  </w:footnote>
  <w:footnote w:type="continuationSeparator" w:id="0">
    <w:p w:rsidR="00C971FD" w:rsidRDefault="00C971F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ABE"/>
    <w:multiLevelType w:val="hybridMultilevel"/>
    <w:tmpl w:val="E84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357B"/>
    <w:multiLevelType w:val="hybridMultilevel"/>
    <w:tmpl w:val="E460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70DF"/>
    <w:multiLevelType w:val="hybridMultilevel"/>
    <w:tmpl w:val="B78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D"/>
    <w:rsid w:val="000174B9"/>
    <w:rsid w:val="00036450"/>
    <w:rsid w:val="00061C84"/>
    <w:rsid w:val="000629D5"/>
    <w:rsid w:val="00076632"/>
    <w:rsid w:val="000C45FF"/>
    <w:rsid w:val="000E3FD1"/>
    <w:rsid w:val="000F46E6"/>
    <w:rsid w:val="001573B7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74E8E"/>
    <w:rsid w:val="003E3002"/>
    <w:rsid w:val="004071FC"/>
    <w:rsid w:val="00445947"/>
    <w:rsid w:val="004813B3"/>
    <w:rsid w:val="00496591"/>
    <w:rsid w:val="004C63E4"/>
    <w:rsid w:val="004D3011"/>
    <w:rsid w:val="00527682"/>
    <w:rsid w:val="005645EE"/>
    <w:rsid w:val="005D6289"/>
    <w:rsid w:val="005E39D5"/>
    <w:rsid w:val="00612544"/>
    <w:rsid w:val="0062123A"/>
    <w:rsid w:val="00646E75"/>
    <w:rsid w:val="006610D6"/>
    <w:rsid w:val="006758E4"/>
    <w:rsid w:val="006771D0"/>
    <w:rsid w:val="00715FCB"/>
    <w:rsid w:val="00743101"/>
    <w:rsid w:val="007867A0"/>
    <w:rsid w:val="007927F5"/>
    <w:rsid w:val="007B227B"/>
    <w:rsid w:val="00802CA0"/>
    <w:rsid w:val="00846D4F"/>
    <w:rsid w:val="00853E6D"/>
    <w:rsid w:val="008C1736"/>
    <w:rsid w:val="008C69DC"/>
    <w:rsid w:val="00922D5C"/>
    <w:rsid w:val="009E7C63"/>
    <w:rsid w:val="00A10A67"/>
    <w:rsid w:val="00A2118D"/>
    <w:rsid w:val="00AD76E2"/>
    <w:rsid w:val="00B20152"/>
    <w:rsid w:val="00B70850"/>
    <w:rsid w:val="00C030EA"/>
    <w:rsid w:val="00C066B6"/>
    <w:rsid w:val="00C37BA1"/>
    <w:rsid w:val="00C4674C"/>
    <w:rsid w:val="00C506CF"/>
    <w:rsid w:val="00C72BED"/>
    <w:rsid w:val="00C9578B"/>
    <w:rsid w:val="00C971FD"/>
    <w:rsid w:val="00CA562E"/>
    <w:rsid w:val="00CB2D30"/>
    <w:rsid w:val="00D01B17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C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9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8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8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85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erguso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EA8EC5CC24ECE99FFBF8ABD45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CCB7-79D4-487A-B226-75696E0F9FA0}"/>
      </w:docPartPr>
      <w:docPartBody>
        <w:p w:rsidR="00483FDC" w:rsidRDefault="00483FDC">
          <w:pPr>
            <w:pStyle w:val="E1DEA8EC5CC24ECE99FFBF8ABD45766F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C8544E20AF404114BD8B76829A31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681-F2F2-4BC9-BC98-2184A6389514}"/>
      </w:docPartPr>
      <w:docPartBody>
        <w:p w:rsidR="00483FDC" w:rsidRDefault="00483FDC">
          <w:pPr>
            <w:pStyle w:val="C8544E20AF404114BD8B76829A31C264"/>
          </w:pPr>
          <w:r w:rsidRPr="004D3011">
            <w:t>PHONE:</w:t>
          </w:r>
        </w:p>
      </w:docPartBody>
    </w:docPart>
    <w:docPart>
      <w:docPartPr>
        <w:name w:val="8A0F7CC31F6F4920AC9A4E01171F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58F3-5A41-4646-B61A-14867775034E}"/>
      </w:docPartPr>
      <w:docPartBody>
        <w:p w:rsidR="00483FDC" w:rsidRDefault="00483FDC">
          <w:pPr>
            <w:pStyle w:val="8A0F7CC31F6F4920AC9A4E01171FCBC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DC"/>
    <w:rsid w:val="004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6912C6E7F413A827AFA35D53AF0C1">
    <w:name w:val="1536912C6E7F413A827AFA35D53AF0C1"/>
  </w:style>
  <w:style w:type="paragraph" w:customStyle="1" w:styleId="64418FB02EFC49C480148E4EFEF63564">
    <w:name w:val="64418FB02EFC49C480148E4EFEF63564"/>
  </w:style>
  <w:style w:type="paragraph" w:customStyle="1" w:styleId="74866D699F954B9EA28C23B794B9F76E">
    <w:name w:val="74866D699F954B9EA28C23B794B9F76E"/>
  </w:style>
  <w:style w:type="paragraph" w:customStyle="1" w:styleId="3B081BF8CBA34E099C56CF03FF2E71F5">
    <w:name w:val="3B081BF8CBA34E099C56CF03FF2E71F5"/>
  </w:style>
  <w:style w:type="paragraph" w:customStyle="1" w:styleId="2611859C2C9447E6BCDDA056A5D3F952">
    <w:name w:val="2611859C2C9447E6BCDDA056A5D3F952"/>
  </w:style>
  <w:style w:type="paragraph" w:customStyle="1" w:styleId="08391ECBE280453C9357756033A67D39">
    <w:name w:val="08391ECBE280453C9357756033A67D39"/>
  </w:style>
  <w:style w:type="paragraph" w:customStyle="1" w:styleId="FC21D5A2C31B4ABEB63C9D96A908AFFA">
    <w:name w:val="FC21D5A2C31B4ABEB63C9D96A908AFFA"/>
  </w:style>
  <w:style w:type="paragraph" w:customStyle="1" w:styleId="27DB8FAEB30C4B86AE4C39764969C0AE">
    <w:name w:val="27DB8FAEB30C4B86AE4C39764969C0A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0B686E964C2F474D882424B015B673C0">
    <w:name w:val="0B686E964C2F474D882424B015B673C0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181FAE88D55B448FACDDB80BD96CE46A">
    <w:name w:val="181FAE88D55B448FACDDB80BD96CE46A"/>
  </w:style>
  <w:style w:type="paragraph" w:customStyle="1" w:styleId="10C110E77AE9455AA22C584B74E4D204">
    <w:name w:val="10C110E77AE9455AA22C584B74E4D204"/>
  </w:style>
  <w:style w:type="paragraph" w:customStyle="1" w:styleId="FB529D573814463AA8478CD4FB7CFE32">
    <w:name w:val="FB529D573814463AA8478CD4FB7CFE32"/>
  </w:style>
  <w:style w:type="paragraph" w:customStyle="1" w:styleId="C4A37FC2A76346C885E57C38B716F989">
    <w:name w:val="C4A37FC2A76346C885E57C38B716F989"/>
  </w:style>
  <w:style w:type="paragraph" w:customStyle="1" w:styleId="000835C0976F47D2B03B1296BA7C170D">
    <w:name w:val="000835C0976F47D2B03B1296BA7C170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DEA8EC5CC24ECE99FFBF8ABD45766F">
    <w:name w:val="E1DEA8EC5CC24ECE99FFBF8ABD45766F"/>
  </w:style>
  <w:style w:type="paragraph" w:customStyle="1" w:styleId="C8544E20AF404114BD8B76829A31C264">
    <w:name w:val="C8544E20AF404114BD8B76829A31C264"/>
  </w:style>
  <w:style w:type="paragraph" w:customStyle="1" w:styleId="0283D890A59B49A2BFEFE919A00CF90D">
    <w:name w:val="0283D890A59B49A2BFEFE919A00CF90D"/>
  </w:style>
  <w:style w:type="paragraph" w:customStyle="1" w:styleId="B964641A87C341649DD7B0387F73252B">
    <w:name w:val="B964641A87C341649DD7B0387F73252B"/>
  </w:style>
  <w:style w:type="paragraph" w:customStyle="1" w:styleId="AA6823809E9D4FC1ADE5741D44D7BB38">
    <w:name w:val="AA6823809E9D4FC1ADE5741D44D7BB38"/>
  </w:style>
  <w:style w:type="paragraph" w:customStyle="1" w:styleId="8A0F7CC31F6F4920AC9A4E01171FCBC9">
    <w:name w:val="8A0F7CC31F6F4920AC9A4E01171FCBC9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E24A3950A9A34F4682A067486F3FE0BE">
    <w:name w:val="E24A3950A9A34F4682A067486F3FE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16c05727-aa75-4e4a-9b5f-8a80a116589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2019-03-29T22:21:00Z</dcterms:created>
  <dcterms:modified xsi:type="dcterms:W3CDTF">2019-03-29T22:21:00Z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