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C971FD">
        <w:trPr>
          <w:trHeight w:val="4032"/>
        </w:trPr>
        <w:tc>
          <w:tcPr>
            <w:tcW w:w="3600" w:type="dxa"/>
            <w:vAlign w:val="bottom"/>
          </w:tcPr>
          <w:p w:rsidR="000629D5" w:rsidRDefault="008C6EF9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005308" cy="1333500"/>
                  <wp:effectExtent l="76200" t="76200" r="90805" b="8763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 Brown.JP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686" cy="133508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shd w:val="clear" w:color="auto" w:fill="F2F2F2" w:themeFill="background1" w:themeFillShade="F2"/>
            <w:vAlign w:val="center"/>
          </w:tcPr>
          <w:p w:rsidR="00C971FD" w:rsidRPr="00C971FD" w:rsidRDefault="00C971FD" w:rsidP="00C971FD">
            <w:pPr>
              <w:spacing w:after="0"/>
              <w:rPr>
                <w:b/>
              </w:rPr>
            </w:pPr>
            <w:r w:rsidRPr="00C971FD">
              <w:rPr>
                <w:b/>
              </w:rPr>
              <w:t xml:space="preserve">Relationship to the Professor: </w:t>
            </w:r>
          </w:p>
          <w:p w:rsidR="008C6EF9" w:rsidRPr="008C6EF9" w:rsidRDefault="008C6EF9" w:rsidP="008C6E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EF9">
              <w:rPr>
                <w:rFonts w:ascii="Arial" w:hAnsi="Arial" w:cs="Arial"/>
                <w:color w:val="222222"/>
                <w:shd w:val="clear" w:color="auto" w:fill="FFFFFF"/>
              </w:rPr>
              <w:t xml:space="preserve">Colleagues at the Math and Science Institute; </w:t>
            </w:r>
          </w:p>
          <w:p w:rsidR="008C6EF9" w:rsidRPr="008C6EF9" w:rsidRDefault="008C6EF9" w:rsidP="008C6E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EF9">
              <w:rPr>
                <w:rFonts w:ascii="Arial" w:hAnsi="Arial" w:cs="Arial"/>
                <w:color w:val="222222"/>
                <w:shd w:val="clear" w:color="auto" w:fill="FFFFFF"/>
              </w:rPr>
              <w:t>Worked for several years togeth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er on a very successful project</w:t>
            </w:r>
            <w:r w:rsidRPr="008C6EF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8C6EF9" w:rsidRPr="008C6EF9" w:rsidRDefault="008C6EF9" w:rsidP="008C6E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</w:t>
            </w:r>
            <w:r w:rsidRPr="008C6EF9">
              <w:rPr>
                <w:rFonts w:ascii="Arial" w:hAnsi="Arial" w:cs="Arial"/>
                <w:color w:val="222222"/>
                <w:shd w:val="clear" w:color="auto" w:fill="FFFFFF"/>
              </w:rPr>
              <w:t xml:space="preserve">oth received widespread acclaim in their respective fields; </w:t>
            </w:r>
          </w:p>
          <w:p w:rsidR="00853E6D" w:rsidRPr="008C6EF9" w:rsidRDefault="008C6EF9" w:rsidP="008C6EF9">
            <w:pPr>
              <w:spacing w:after="0"/>
              <w:ind w:left="3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EF9">
              <w:rPr>
                <w:rFonts w:ascii="Arial" w:hAnsi="Arial" w:cs="Arial"/>
                <w:color w:val="222222"/>
                <w:shd w:val="clear" w:color="auto" w:fill="FFFFFF"/>
              </w:rPr>
              <w:t>Does Dr Brown feel threatened with the Professor on her turf at ATC?</w:t>
            </w:r>
          </w:p>
          <w:p w:rsidR="00E217CE" w:rsidRDefault="00E217CE" w:rsidP="00846D4F">
            <w:pPr>
              <w:rPr>
                <w:b/>
              </w:rPr>
            </w:pPr>
          </w:p>
          <w:p w:rsidR="00846D4F" w:rsidRPr="00C971FD" w:rsidRDefault="00C971FD" w:rsidP="00846D4F">
            <w:pPr>
              <w:rPr>
                <w:b/>
              </w:rPr>
            </w:pPr>
            <w:r w:rsidRPr="00C971FD">
              <w:rPr>
                <w:b/>
              </w:rPr>
              <w:t>Alibi:</w:t>
            </w:r>
            <w:r w:rsidR="006062FE">
              <w:rPr>
                <w:b/>
              </w:rPr>
              <w:t xml:space="preserve"> </w:t>
            </w:r>
            <w:r w:rsidR="006062FE">
              <w:rPr>
                <w:rFonts w:ascii="Arial" w:hAnsi="Arial" w:cs="Arial"/>
                <w:color w:val="222222"/>
                <w:shd w:val="clear" w:color="auto" w:fill="FFFFFF"/>
              </w:rPr>
              <w:t>I had a massage 10 AM Saturday. Then I had lunch and did some light shopping before heading to my hair appointment in Albuquerque at 3:00 PM. I may leave early. I stayed the night in Albuquerque and returned to Santa Fe Sunday morning. I did drop by ATC at some point but I don't remember what time it was. I forgot some papers I needed to grade, so I ran in and picked them up. </w:t>
            </w:r>
          </w:p>
          <w:p w:rsidR="00C971FD" w:rsidRPr="00846D4F" w:rsidRDefault="00C971FD" w:rsidP="00846D4F"/>
          <w:p w:rsidR="000629D5" w:rsidRDefault="00527682" w:rsidP="00846D4F">
            <w:pPr>
              <w:rPr>
                <w:b/>
              </w:rPr>
            </w:pPr>
            <w:r w:rsidRPr="00527682">
              <w:rPr>
                <w:b/>
              </w:rPr>
              <w:t>General Information:</w:t>
            </w:r>
            <w:r>
              <w:rPr>
                <w:b/>
              </w:rPr>
              <w:t xml:space="preserve"> </w:t>
            </w: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EF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1. Occupation/Hobbies (side jobs, interests, etc): I facilitate teacher training as an extra job. Hiking, biking, home improvement, cooking, foodie, traveling, rafting, dancing, music</w:t>
            </w: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EF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2. Shoe Size: 7.5 - 8</w:t>
            </w: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EF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3. Medical info- (Allergies, injuries, etc) Gluten intolerant and I have a pinched nerve that causes numbness in my right hand (right handed), but sometimes I use my left hand when my right hand is hurting.</w:t>
            </w: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EF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4. Extra curricular things- what do you do in your free time? See #1</w:t>
            </w: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EF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5. Marital status: w/ name of spouse/other: Divorced twice and currently living with Howard. We have been together 14 years.</w:t>
            </w: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EF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6. Make/model of vehicle you drive I just sold my Subaru Outback and bought a 2019 Honda Civic/White</w:t>
            </w: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EF9" w:rsidRPr="008C6EF9" w:rsidRDefault="008C6EF9" w:rsidP="008C6EF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7. Lipstick? </w:t>
            </w:r>
            <w:r w:rsidRPr="008C6EF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Various shades of pink and rose usually</w:t>
            </w: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53E6D" w:rsidRPr="00853E6D" w:rsidRDefault="00853E6D" w:rsidP="00853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  <w:p w:rsidR="00853E6D" w:rsidRPr="00527682" w:rsidRDefault="00853E6D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527682" w:rsidRPr="00527682" w:rsidRDefault="00527682" w:rsidP="00527682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US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682" w:rsidRPr="00527682" w:rsidRDefault="00527682" w:rsidP="00846D4F">
            <w:pPr>
              <w:rPr>
                <w:b/>
              </w:rPr>
            </w:pPr>
          </w:p>
        </w:tc>
      </w:tr>
      <w:tr w:rsidR="000629D5" w:rsidTr="00C971FD">
        <w:trPr>
          <w:trHeight w:val="9504"/>
        </w:trPr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0629D5" w:rsidRPr="00081F19" w:rsidRDefault="002A5329" w:rsidP="00846D4F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Dr. Lori Brown</w:t>
            </w:r>
          </w:p>
          <w:p w:rsidR="000629D5" w:rsidRDefault="00081F19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382E15">
              <w:rPr>
                <w:spacing w:val="148"/>
                <w:w w:val="100"/>
              </w:rPr>
              <w:t>Teache</w:t>
            </w:r>
            <w:r w:rsidRPr="00382E15">
              <w:rPr>
                <w:spacing w:val="3"/>
                <w:w w:val="100"/>
              </w:rPr>
              <w:t>r</w:t>
            </w:r>
          </w:p>
          <w:p w:rsidR="000629D5" w:rsidRDefault="000629D5" w:rsidP="000629D5"/>
          <w:sdt>
            <w:sdtPr>
              <w:id w:val="-1954003311"/>
              <w:placeholder>
                <w:docPart w:val="E1DEA8EC5CC24ECE99FFBF8ABD45766F"/>
              </w:placeholder>
              <w:temporary/>
              <w:showingPlcHdr/>
              <w15:appearance w15:val="hidden"/>
            </w:sdtPr>
            <w:sdtEndPr/>
            <w:sdtContent>
              <w:p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C8544E20AF404114BD8B76829A31C264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0629D5" w:rsidRDefault="000629D5" w:rsidP="000629D5">
            <w:pPr>
              <w:pStyle w:val="ContactDetails"/>
            </w:pPr>
          </w:p>
          <w:p w:rsidR="000629D5" w:rsidRPr="004D3011" w:rsidRDefault="000629D5" w:rsidP="000629D5">
            <w:pPr>
              <w:pStyle w:val="NoSpacing"/>
            </w:pPr>
          </w:p>
          <w:p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8A0F7CC31F6F4920AC9A4E01171FCBC9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0629D5" w:rsidRPr="00846D4F" w:rsidRDefault="002A5329" w:rsidP="00C971FD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Lori.brown</w:t>
            </w:r>
            <w:r w:rsidR="00C971FD">
              <w:rPr>
                <w:rStyle w:val="Hyperlink"/>
              </w:rPr>
              <w:t>@atcschool.org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382E15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FD" w:rsidRDefault="00C971FD" w:rsidP="000C45FF">
      <w:r>
        <w:separator/>
      </w:r>
    </w:p>
  </w:endnote>
  <w:endnote w:type="continuationSeparator" w:id="0">
    <w:p w:rsidR="00C971FD" w:rsidRDefault="00C971F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FD" w:rsidRDefault="00C971FD" w:rsidP="000C45FF">
      <w:r>
        <w:separator/>
      </w:r>
    </w:p>
  </w:footnote>
  <w:footnote w:type="continuationSeparator" w:id="0">
    <w:p w:rsidR="00C971FD" w:rsidRDefault="00C971F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38B"/>
    <w:multiLevelType w:val="hybridMultilevel"/>
    <w:tmpl w:val="DA3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529D"/>
    <w:multiLevelType w:val="hybridMultilevel"/>
    <w:tmpl w:val="529E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2ABE"/>
    <w:multiLevelType w:val="hybridMultilevel"/>
    <w:tmpl w:val="E840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57B"/>
    <w:multiLevelType w:val="hybridMultilevel"/>
    <w:tmpl w:val="E460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70DF"/>
    <w:multiLevelType w:val="hybridMultilevel"/>
    <w:tmpl w:val="B784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FD"/>
    <w:rsid w:val="000174B9"/>
    <w:rsid w:val="00036450"/>
    <w:rsid w:val="00061700"/>
    <w:rsid w:val="00061C84"/>
    <w:rsid w:val="000629D5"/>
    <w:rsid w:val="00076632"/>
    <w:rsid w:val="00081F19"/>
    <w:rsid w:val="000C45FF"/>
    <w:rsid w:val="000E3FD1"/>
    <w:rsid w:val="000F46E6"/>
    <w:rsid w:val="001573B7"/>
    <w:rsid w:val="00180329"/>
    <w:rsid w:val="001806E5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2A5329"/>
    <w:rsid w:val="0030481B"/>
    <w:rsid w:val="00374E8E"/>
    <w:rsid w:val="00382E15"/>
    <w:rsid w:val="004071FC"/>
    <w:rsid w:val="00444B21"/>
    <w:rsid w:val="00445947"/>
    <w:rsid w:val="00470F7C"/>
    <w:rsid w:val="004813B3"/>
    <w:rsid w:val="00496591"/>
    <w:rsid w:val="004C63E4"/>
    <w:rsid w:val="004D3011"/>
    <w:rsid w:val="00527682"/>
    <w:rsid w:val="005645EE"/>
    <w:rsid w:val="005D6289"/>
    <w:rsid w:val="005E10EA"/>
    <w:rsid w:val="005E39D5"/>
    <w:rsid w:val="005F597D"/>
    <w:rsid w:val="006062FE"/>
    <w:rsid w:val="00612544"/>
    <w:rsid w:val="0062123A"/>
    <w:rsid w:val="00640824"/>
    <w:rsid w:val="00646E75"/>
    <w:rsid w:val="006610D6"/>
    <w:rsid w:val="006758E4"/>
    <w:rsid w:val="006771D0"/>
    <w:rsid w:val="00706544"/>
    <w:rsid w:val="00715FCB"/>
    <w:rsid w:val="00743101"/>
    <w:rsid w:val="007867A0"/>
    <w:rsid w:val="007927F5"/>
    <w:rsid w:val="007B227B"/>
    <w:rsid w:val="00802CA0"/>
    <w:rsid w:val="00846D4F"/>
    <w:rsid w:val="00853E6D"/>
    <w:rsid w:val="008C1736"/>
    <w:rsid w:val="008C69DC"/>
    <w:rsid w:val="008C6EF9"/>
    <w:rsid w:val="00922D5C"/>
    <w:rsid w:val="009E7C63"/>
    <w:rsid w:val="00A10A67"/>
    <w:rsid w:val="00A2118D"/>
    <w:rsid w:val="00AD76E2"/>
    <w:rsid w:val="00B20152"/>
    <w:rsid w:val="00B70850"/>
    <w:rsid w:val="00C030EA"/>
    <w:rsid w:val="00C066B6"/>
    <w:rsid w:val="00C37BA1"/>
    <w:rsid w:val="00C4674C"/>
    <w:rsid w:val="00C506CF"/>
    <w:rsid w:val="00C72BED"/>
    <w:rsid w:val="00C9578B"/>
    <w:rsid w:val="00C971FD"/>
    <w:rsid w:val="00CA562E"/>
    <w:rsid w:val="00CB2D30"/>
    <w:rsid w:val="00D2522B"/>
    <w:rsid w:val="00D82F2F"/>
    <w:rsid w:val="00DA694B"/>
    <w:rsid w:val="00DD172A"/>
    <w:rsid w:val="00E217CE"/>
    <w:rsid w:val="00E25A26"/>
    <w:rsid w:val="00E55D74"/>
    <w:rsid w:val="00E866EC"/>
    <w:rsid w:val="00E93B74"/>
    <w:rsid w:val="00EB3A62"/>
    <w:rsid w:val="00F60274"/>
    <w:rsid w:val="00F77FB9"/>
    <w:rsid w:val="00FB068F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C9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69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3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34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84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8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8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8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88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859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ferguso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EA8EC5CC24ECE99FFBF8ABD45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CCB7-79D4-487A-B226-75696E0F9FA0}"/>
      </w:docPartPr>
      <w:docPartBody>
        <w:p w:rsidR="008674FF" w:rsidRDefault="008674FF">
          <w:pPr>
            <w:pStyle w:val="E1DEA8EC5CC24ECE99FFBF8ABD45766F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C8544E20AF404114BD8B76829A31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8681-F2F2-4BC9-BC98-2184A6389514}"/>
      </w:docPartPr>
      <w:docPartBody>
        <w:p w:rsidR="008674FF" w:rsidRDefault="008674FF">
          <w:pPr>
            <w:pStyle w:val="C8544E20AF404114BD8B76829A31C264"/>
          </w:pPr>
          <w:r w:rsidRPr="004D3011">
            <w:t>PHONE:</w:t>
          </w:r>
        </w:p>
      </w:docPartBody>
    </w:docPart>
    <w:docPart>
      <w:docPartPr>
        <w:name w:val="8A0F7CC31F6F4920AC9A4E01171F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58F3-5A41-4646-B61A-14867775034E}"/>
      </w:docPartPr>
      <w:docPartBody>
        <w:p w:rsidR="008674FF" w:rsidRDefault="008674FF">
          <w:pPr>
            <w:pStyle w:val="8A0F7CC31F6F4920AC9A4E01171FCBC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F"/>
    <w:rsid w:val="0086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36912C6E7F413A827AFA35D53AF0C1">
    <w:name w:val="1536912C6E7F413A827AFA35D53AF0C1"/>
  </w:style>
  <w:style w:type="paragraph" w:customStyle="1" w:styleId="64418FB02EFC49C480148E4EFEF63564">
    <w:name w:val="64418FB02EFC49C480148E4EFEF63564"/>
  </w:style>
  <w:style w:type="paragraph" w:customStyle="1" w:styleId="74866D699F954B9EA28C23B794B9F76E">
    <w:name w:val="74866D699F954B9EA28C23B794B9F76E"/>
  </w:style>
  <w:style w:type="paragraph" w:customStyle="1" w:styleId="3B081BF8CBA34E099C56CF03FF2E71F5">
    <w:name w:val="3B081BF8CBA34E099C56CF03FF2E71F5"/>
  </w:style>
  <w:style w:type="paragraph" w:customStyle="1" w:styleId="2611859C2C9447E6BCDDA056A5D3F952">
    <w:name w:val="2611859C2C9447E6BCDDA056A5D3F952"/>
  </w:style>
  <w:style w:type="paragraph" w:customStyle="1" w:styleId="08391ECBE280453C9357756033A67D39">
    <w:name w:val="08391ECBE280453C9357756033A67D39"/>
  </w:style>
  <w:style w:type="paragraph" w:customStyle="1" w:styleId="FC21D5A2C31B4ABEB63C9D96A908AFFA">
    <w:name w:val="FC21D5A2C31B4ABEB63C9D96A908AFFA"/>
  </w:style>
  <w:style w:type="paragraph" w:customStyle="1" w:styleId="27DB8FAEB30C4B86AE4C39764969C0AE">
    <w:name w:val="27DB8FAEB30C4B86AE4C39764969C0AE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0B686E964C2F474D882424B015B673C0">
    <w:name w:val="0B686E964C2F474D882424B015B673C0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181FAE88D55B448FACDDB80BD96CE46A">
    <w:name w:val="181FAE88D55B448FACDDB80BD96CE46A"/>
  </w:style>
  <w:style w:type="paragraph" w:customStyle="1" w:styleId="10C110E77AE9455AA22C584B74E4D204">
    <w:name w:val="10C110E77AE9455AA22C584B74E4D204"/>
  </w:style>
  <w:style w:type="paragraph" w:customStyle="1" w:styleId="FB529D573814463AA8478CD4FB7CFE32">
    <w:name w:val="FB529D573814463AA8478CD4FB7CFE32"/>
  </w:style>
  <w:style w:type="paragraph" w:customStyle="1" w:styleId="C4A37FC2A76346C885E57C38B716F989">
    <w:name w:val="C4A37FC2A76346C885E57C38B716F989"/>
  </w:style>
  <w:style w:type="paragraph" w:customStyle="1" w:styleId="000835C0976F47D2B03B1296BA7C170D">
    <w:name w:val="000835C0976F47D2B03B1296BA7C170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1DEA8EC5CC24ECE99FFBF8ABD45766F">
    <w:name w:val="E1DEA8EC5CC24ECE99FFBF8ABD45766F"/>
  </w:style>
  <w:style w:type="paragraph" w:customStyle="1" w:styleId="C8544E20AF404114BD8B76829A31C264">
    <w:name w:val="C8544E20AF404114BD8B76829A31C264"/>
  </w:style>
  <w:style w:type="paragraph" w:customStyle="1" w:styleId="0283D890A59B49A2BFEFE919A00CF90D">
    <w:name w:val="0283D890A59B49A2BFEFE919A00CF90D"/>
  </w:style>
  <w:style w:type="paragraph" w:customStyle="1" w:styleId="B964641A87C341649DD7B0387F73252B">
    <w:name w:val="B964641A87C341649DD7B0387F73252B"/>
  </w:style>
  <w:style w:type="paragraph" w:customStyle="1" w:styleId="AA6823809E9D4FC1ADE5741D44D7BB38">
    <w:name w:val="AA6823809E9D4FC1ADE5741D44D7BB38"/>
  </w:style>
  <w:style w:type="paragraph" w:customStyle="1" w:styleId="8A0F7CC31F6F4920AC9A4E01171FCBC9">
    <w:name w:val="8A0F7CC31F6F4920AC9A4E01171FCBC9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E24A3950A9A34F4682A067486F3FE0BE">
    <w:name w:val="E24A3950A9A34F4682A067486F3FE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16c05727-aa75-4e4a-9b5f-8a80a1165891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71af3243-3dd4-4a8d-8c0d-dd76da1f02a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2019-03-29T22:21:00Z</dcterms:created>
  <dcterms:modified xsi:type="dcterms:W3CDTF">2019-03-29T22:21:00Z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