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600"/>
        <w:gridCol w:w="720"/>
        <w:gridCol w:w="6470"/>
      </w:tblGrid>
      <w:tr w:rsidR="000629D5" w:rsidTr="00C971FD">
        <w:trPr>
          <w:trHeight w:val="4032"/>
        </w:trPr>
        <w:tc>
          <w:tcPr>
            <w:tcW w:w="3600" w:type="dxa"/>
            <w:vAlign w:val="bottom"/>
          </w:tcPr>
          <w:p w:rsidR="000629D5" w:rsidRDefault="005E10EA" w:rsidP="001B2ABD">
            <w:pPr>
              <w:tabs>
                <w:tab w:val="left" w:pos="990"/>
              </w:tabs>
              <w:jc w:val="center"/>
            </w:pPr>
            <w:bookmarkStart w:id="0" w:name="_GoBack" w:colFirst="0" w:colLast="2"/>
            <w:r>
              <w:rPr>
                <w:noProof/>
                <w:lang w:eastAsia="en-US"/>
              </w:rPr>
              <w:drawing>
                <wp:inline distT="0" distB="0" distL="0" distR="0">
                  <wp:extent cx="2019632" cy="1343025"/>
                  <wp:effectExtent l="95250" t="76200" r="76200" b="8667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nna Perez.JPG"/>
                          <pic:cNvPicPr/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7066" cy="1347969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 w:val="restart"/>
            <w:shd w:val="clear" w:color="auto" w:fill="F2F2F2" w:themeFill="background1" w:themeFillShade="F2"/>
            <w:vAlign w:val="center"/>
          </w:tcPr>
          <w:p w:rsidR="00C971FD" w:rsidRPr="00C971FD" w:rsidRDefault="00C971FD" w:rsidP="00C971FD">
            <w:pPr>
              <w:spacing w:after="0"/>
              <w:rPr>
                <w:b/>
              </w:rPr>
            </w:pPr>
            <w:r w:rsidRPr="00C971FD">
              <w:rPr>
                <w:b/>
              </w:rPr>
              <w:t xml:space="preserve">Relationship to the Professor: </w:t>
            </w:r>
          </w:p>
          <w:p w:rsidR="005E10EA" w:rsidRDefault="005E10EA" w:rsidP="005E10E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Neighbors;</w:t>
            </w:r>
          </w:p>
          <w:p w:rsidR="005E10EA" w:rsidRDefault="00444B21" w:rsidP="005E10E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  <w:r w:rsidRPr="005E10E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 xml:space="preserve">Runs into the Professor when he is working in the lab in the afternoon/evening; </w:t>
            </w:r>
          </w:p>
          <w:p w:rsidR="005E10EA" w:rsidRDefault="005E10EA" w:rsidP="005E10E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H</w:t>
            </w:r>
            <w:r w:rsidR="00444B21" w:rsidRPr="005E10E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 xml:space="preserve">as lab access; </w:t>
            </w:r>
          </w:p>
          <w:p w:rsidR="005E10EA" w:rsidRDefault="005E10EA" w:rsidP="005E10E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H</w:t>
            </w:r>
            <w:r w:rsidR="00444B21" w:rsidRPr="005E10E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a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ve been neighbors for years</w:t>
            </w:r>
          </w:p>
          <w:p w:rsidR="00444B21" w:rsidRPr="005E10EA" w:rsidRDefault="005E10EA" w:rsidP="005E10E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F</w:t>
            </w:r>
            <w:r w:rsidR="00444B21" w:rsidRPr="005E10E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riends by all accounts</w:t>
            </w:r>
          </w:p>
          <w:p w:rsidR="00853E6D" w:rsidRPr="00853E6D" w:rsidRDefault="00853E6D" w:rsidP="00853E6D">
            <w:pPr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</w:p>
          <w:p w:rsidR="00846D4F" w:rsidRPr="00C971FD" w:rsidRDefault="00C971FD" w:rsidP="00846D4F">
            <w:pPr>
              <w:rPr>
                <w:b/>
              </w:rPr>
            </w:pPr>
            <w:r w:rsidRPr="00C971FD">
              <w:rPr>
                <w:b/>
              </w:rPr>
              <w:t>Alibi:</w:t>
            </w:r>
            <w:r w:rsidR="0064623B">
              <w:rPr>
                <w:b/>
              </w:rPr>
              <w:t xml:space="preserve"> </w:t>
            </w:r>
            <w:r w:rsidR="004855BE">
              <w:rPr>
                <w:rFonts w:ascii="Arial" w:hAnsi="Arial" w:cs="Arial"/>
                <w:color w:val="222222"/>
                <w:shd w:val="clear" w:color="auto" w:fill="FFFFFF"/>
              </w:rPr>
              <w:t xml:space="preserve">On Saturday, my usual routine is to wake up early and get to a Zumba class at the gym. So I did that and then I went to the grocery and picked up a few things before heading home for a while. At about 4pm I headed over to the school to check on an alarm that was going off. When I got there, Mike was just coming out of the front office. He said that he had reset the alarm. Before I left, I did make sure everything was secure. I noticed a few cars in the parking lot, and I also noticed Professor </w:t>
            </w:r>
            <w:proofErr w:type="spellStart"/>
            <w:r w:rsidR="004855BE">
              <w:rPr>
                <w:rFonts w:ascii="Arial" w:hAnsi="Arial" w:cs="Arial"/>
                <w:color w:val="222222"/>
                <w:shd w:val="clear" w:color="auto" w:fill="FFFFFF"/>
              </w:rPr>
              <w:t>Linestein</w:t>
            </w:r>
            <w:proofErr w:type="spellEnd"/>
            <w:r w:rsidR="004855BE">
              <w:rPr>
                <w:rFonts w:ascii="Arial" w:hAnsi="Arial" w:cs="Arial"/>
                <w:color w:val="222222"/>
                <w:shd w:val="clear" w:color="auto" w:fill="FFFFFF"/>
              </w:rPr>
              <w:t xml:space="preserve"> in the lab</w:t>
            </w:r>
          </w:p>
          <w:p w:rsidR="00C971FD" w:rsidRPr="00846D4F" w:rsidRDefault="00C971FD" w:rsidP="00846D4F"/>
          <w:p w:rsidR="000629D5" w:rsidRDefault="00527682" w:rsidP="00846D4F">
            <w:pPr>
              <w:rPr>
                <w:b/>
              </w:rPr>
            </w:pPr>
            <w:r w:rsidRPr="00527682">
              <w:rPr>
                <w:b/>
              </w:rPr>
              <w:t>General Information:</w:t>
            </w:r>
            <w:r>
              <w:rPr>
                <w:b/>
              </w:rPr>
              <w:t xml:space="preserve"> </w:t>
            </w:r>
          </w:p>
          <w:p w:rsidR="006758E4" w:rsidRPr="006758E4" w:rsidRDefault="00527682" w:rsidP="006758E4">
            <w:pPr>
              <w:spacing w:after="0"/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1.</w:t>
            </w:r>
            <w:r w:rsidRPr="00527682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 xml:space="preserve">Occupation/Hobbies (side jobs, interests, </w:t>
            </w:r>
            <w:proofErr w:type="spellStart"/>
            <w:r w:rsidRPr="00527682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etc</w:t>
            </w:r>
            <w:proofErr w:type="spellEnd"/>
            <w:r w:rsidRPr="00527682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 xml:space="preserve">)- </w:t>
            </w:r>
          </w:p>
          <w:p w:rsidR="00527682" w:rsidRPr="00527682" w:rsidRDefault="0064623B" w:rsidP="006758E4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Custodian</w:t>
            </w:r>
          </w:p>
          <w:p w:rsidR="008C69DC" w:rsidRPr="00853E6D" w:rsidRDefault="006758E4" w:rsidP="008C69DC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 xml:space="preserve">2. Shoe Size: </w:t>
            </w:r>
            <w:r w:rsidR="008C69DC" w:rsidRPr="00853E6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 xml:space="preserve">Women's </w:t>
            </w:r>
            <w:r w:rsidR="00470F7C" w:rsidRPr="00470F7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Shoe Size: 8</w:t>
            </w:r>
          </w:p>
          <w:p w:rsidR="006758E4" w:rsidRDefault="006758E4" w:rsidP="006758E4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:rsidR="00527682" w:rsidRPr="00527682" w:rsidRDefault="00527682" w:rsidP="00527682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2768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3. Medical info- (Allergies, injuries, </w:t>
            </w:r>
            <w:proofErr w:type="spellStart"/>
            <w:r w:rsidRPr="0052768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etc</w:t>
            </w:r>
            <w:proofErr w:type="spellEnd"/>
            <w:r w:rsidRPr="0052768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)</w:t>
            </w:r>
            <w:r w:rsidR="00470F7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r w:rsidR="00470F7C" w:rsidRPr="00470F7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diabetic </w:t>
            </w:r>
          </w:p>
          <w:p w:rsidR="00527682" w:rsidRPr="00527682" w:rsidRDefault="00527682" w:rsidP="00527682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500050"/>
                <w:sz w:val="24"/>
                <w:szCs w:val="24"/>
                <w:lang w:eastAsia="en-US"/>
              </w:rPr>
            </w:pPr>
          </w:p>
          <w:p w:rsidR="008C69DC" w:rsidRPr="00853E6D" w:rsidRDefault="00527682" w:rsidP="008C69DC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  <w:r w:rsidRPr="00527682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 xml:space="preserve">4. Extracurricular things-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(</w:t>
            </w:r>
            <w:r w:rsidRPr="00527682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what do you do in your free time?)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 xml:space="preserve"> </w:t>
            </w:r>
            <w:r w:rsidR="008C69DC" w:rsidRPr="00853E6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 xml:space="preserve"> </w:t>
            </w:r>
            <w:r w:rsidR="00470F7C" w:rsidRPr="00470F7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 xml:space="preserve">Dancing, </w:t>
            </w:r>
            <w:proofErr w:type="spellStart"/>
            <w:r w:rsidR="00470F7C" w:rsidRPr="00470F7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zumba</w:t>
            </w:r>
            <w:proofErr w:type="spellEnd"/>
            <w:r w:rsidR="00470F7C" w:rsidRPr="00470F7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, crocheting </w:t>
            </w:r>
          </w:p>
          <w:p w:rsidR="00527682" w:rsidRPr="00527682" w:rsidRDefault="00527682" w:rsidP="00527682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</w:p>
          <w:p w:rsidR="008C69DC" w:rsidRDefault="00527682" w:rsidP="00470F7C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  <w:r w:rsidRPr="00527682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5. Marital s</w:t>
            </w:r>
            <w:r w:rsidR="008C69D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tatus: w/ name of spouse/other.</w:t>
            </w:r>
            <w:r w:rsidR="008C69DC" w:rsidRPr="00853E6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 xml:space="preserve"> </w:t>
            </w:r>
            <w:r w:rsidR="00470F7C" w:rsidRPr="00470F7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married Victor Perez </w:t>
            </w:r>
          </w:p>
          <w:p w:rsidR="00470F7C" w:rsidRDefault="00470F7C" w:rsidP="00470F7C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</w:p>
          <w:p w:rsidR="00470F7C" w:rsidRPr="00470F7C" w:rsidRDefault="00527682" w:rsidP="00470F7C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  <w:r w:rsidRPr="00527682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 xml:space="preserve">6.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Make/model of vehicle you drive</w:t>
            </w:r>
            <w:r w:rsidRPr="00527682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-</w:t>
            </w:r>
            <w:r w:rsidR="006758E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 xml:space="preserve"> </w:t>
            </w:r>
            <w:r w:rsidR="00470F7C" w:rsidRPr="00470F7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 xml:space="preserve">2011 Kia </w:t>
            </w:r>
            <w:proofErr w:type="spellStart"/>
            <w:r w:rsidR="00470F7C" w:rsidRPr="00470F7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Sportage</w:t>
            </w:r>
            <w:proofErr w:type="spellEnd"/>
          </w:p>
          <w:p w:rsidR="005E10EA" w:rsidRDefault="005E10EA" w:rsidP="008C69DC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</w:p>
          <w:p w:rsidR="005E10EA" w:rsidRDefault="005E10EA" w:rsidP="008C69DC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</w:p>
          <w:p w:rsidR="008C69DC" w:rsidRPr="00853E6D" w:rsidRDefault="008C69DC" w:rsidP="008C69DC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>7. Lipstick?</w:t>
            </w:r>
            <w:r w:rsidR="00470F7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 xml:space="preserve"> No</w:t>
            </w:r>
            <w:r w:rsidRPr="00853E6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 xml:space="preserve"> </w:t>
            </w:r>
          </w:p>
          <w:p w:rsidR="00470F7C" w:rsidRPr="00470F7C" w:rsidRDefault="00470F7C" w:rsidP="00470F7C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  <w:r w:rsidRPr="00470F7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t xml:space="preserve">. </w:t>
            </w:r>
          </w:p>
          <w:p w:rsidR="00470F7C" w:rsidRPr="00470F7C" w:rsidRDefault="00470F7C" w:rsidP="00470F7C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</w:p>
          <w:p w:rsidR="00470F7C" w:rsidRPr="00470F7C" w:rsidRDefault="00470F7C" w:rsidP="00470F7C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</w:p>
          <w:p w:rsidR="00470F7C" w:rsidRPr="00470F7C" w:rsidRDefault="00470F7C" w:rsidP="00470F7C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</w:p>
          <w:p w:rsidR="00470F7C" w:rsidRPr="00470F7C" w:rsidRDefault="00470F7C" w:rsidP="00470F7C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</w:p>
          <w:p w:rsidR="00527682" w:rsidRDefault="00527682" w:rsidP="00527682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</w:p>
          <w:p w:rsidR="00853E6D" w:rsidRPr="00853E6D" w:rsidRDefault="00853E6D" w:rsidP="00853E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3E6D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. </w:t>
            </w:r>
          </w:p>
          <w:p w:rsidR="00853E6D" w:rsidRPr="00527682" w:rsidRDefault="00853E6D" w:rsidP="00527682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</w:p>
          <w:p w:rsidR="00527682" w:rsidRPr="00527682" w:rsidRDefault="00527682" w:rsidP="00527682">
            <w:pPr>
              <w:shd w:val="clear" w:color="auto" w:fill="E8EAED"/>
              <w:spacing w:after="0" w:line="9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  <w:r w:rsidRPr="00527682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en-US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7682" w:rsidRPr="00527682" w:rsidRDefault="00527682" w:rsidP="00846D4F">
            <w:pPr>
              <w:rPr>
                <w:b/>
              </w:rPr>
            </w:pPr>
          </w:p>
        </w:tc>
      </w:tr>
      <w:tr w:rsidR="000629D5" w:rsidTr="00C971FD">
        <w:trPr>
          <w:trHeight w:val="9504"/>
        </w:trPr>
        <w:tc>
          <w:tcPr>
            <w:tcW w:w="3600" w:type="dxa"/>
            <w:shd w:val="clear" w:color="auto" w:fill="D9D9D9" w:themeFill="background1" w:themeFillShade="D9"/>
            <w:vAlign w:val="bottom"/>
          </w:tcPr>
          <w:p w:rsidR="000629D5" w:rsidRPr="00853E6D" w:rsidRDefault="00444B21" w:rsidP="00846D4F">
            <w:pPr>
              <w:pStyle w:val="Title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Anna Perez</w:t>
            </w:r>
          </w:p>
          <w:p w:rsidR="000629D5" w:rsidRDefault="005E10EA" w:rsidP="000629D5">
            <w:pPr>
              <w:pStyle w:val="Subtitle"/>
              <w:rPr>
                <w:color w:val="auto"/>
                <w:spacing w:val="1"/>
                <w:w w:val="97"/>
                <w:sz w:val="18"/>
                <w:szCs w:val="22"/>
              </w:rPr>
            </w:pPr>
            <w:r w:rsidRPr="0064623B">
              <w:rPr>
                <w:spacing w:val="70"/>
                <w:w w:val="100"/>
              </w:rPr>
              <w:t>Custodia</w:t>
            </w:r>
            <w:r w:rsidRPr="0064623B">
              <w:rPr>
                <w:spacing w:val="7"/>
                <w:w w:val="100"/>
              </w:rPr>
              <w:t>n</w:t>
            </w:r>
          </w:p>
          <w:p w:rsidR="000629D5" w:rsidRDefault="000629D5" w:rsidP="000629D5"/>
          <w:sdt>
            <w:sdtPr>
              <w:id w:val="-1954003311"/>
              <w:placeholder>
                <w:docPart w:val="E1DEA8EC5CC24ECE99FFBF8ABD45766F"/>
              </w:placeholder>
              <w:temporary/>
              <w:showingPlcHdr/>
              <w15:appearance w15:val="hidden"/>
            </w:sdtPr>
            <w:sdtEndPr/>
            <w:sdtContent>
              <w:p w:rsidR="000629D5" w:rsidRPr="00846D4F" w:rsidRDefault="000629D5" w:rsidP="00846D4F">
                <w:pPr>
                  <w:pStyle w:val="Heading2"/>
                </w:pPr>
                <w:r w:rsidRPr="00846D4F">
                  <w:rPr>
                    <w:rStyle w:val="Heading2Char"/>
                    <w:b/>
                    <w:bCs/>
                    <w:caps/>
                  </w:rPr>
                  <w:t>CONTACT</w:t>
                </w:r>
              </w:p>
            </w:sdtContent>
          </w:sdt>
          <w:sdt>
            <w:sdtPr>
              <w:id w:val="1111563247"/>
              <w:placeholder>
                <w:docPart w:val="C8544E20AF404114BD8B76829A31C264"/>
              </w:placeholder>
              <w:temporary/>
              <w:showingPlcHdr/>
              <w15:appearance w15:val="hidden"/>
            </w:sdtPr>
            <w:sdtEndPr/>
            <w:sdtContent>
              <w:p w:rsidR="000629D5" w:rsidRDefault="000629D5" w:rsidP="000629D5">
                <w:pPr>
                  <w:pStyle w:val="ContactDetails"/>
                </w:pPr>
                <w:r w:rsidRPr="004D3011">
                  <w:t>PHONE:</w:t>
                </w:r>
              </w:p>
            </w:sdtContent>
          </w:sdt>
          <w:p w:rsidR="000629D5" w:rsidRDefault="000629D5" w:rsidP="000629D5">
            <w:pPr>
              <w:pStyle w:val="ContactDetails"/>
            </w:pPr>
          </w:p>
          <w:p w:rsidR="000629D5" w:rsidRPr="004D3011" w:rsidRDefault="000629D5" w:rsidP="000629D5">
            <w:pPr>
              <w:pStyle w:val="NoSpacing"/>
            </w:pPr>
          </w:p>
          <w:p w:rsidR="000629D5" w:rsidRDefault="000629D5" w:rsidP="000629D5">
            <w:pPr>
              <w:pStyle w:val="NoSpacing"/>
            </w:pPr>
          </w:p>
          <w:sdt>
            <w:sdtPr>
              <w:id w:val="-240260293"/>
              <w:placeholder>
                <w:docPart w:val="8A0F7CC31F6F4920AC9A4E01171FCBC9"/>
              </w:placeholder>
              <w:temporary/>
              <w:showingPlcHdr/>
              <w15:appearance w15:val="hidden"/>
            </w:sdtPr>
            <w:sdtEndPr/>
            <w:sdtContent>
              <w:p w:rsidR="000629D5" w:rsidRDefault="000629D5" w:rsidP="000629D5">
                <w:pPr>
                  <w:pStyle w:val="ContactDetails"/>
                </w:pPr>
                <w:r w:rsidRPr="004D3011">
                  <w:t>EMAIL:</w:t>
                </w:r>
              </w:p>
            </w:sdtContent>
          </w:sdt>
          <w:p w:rsidR="000629D5" w:rsidRPr="00846D4F" w:rsidRDefault="005E10EA" w:rsidP="00C971FD">
            <w:pPr>
              <w:pStyle w:val="ContactDetails"/>
              <w:rPr>
                <w:rStyle w:val="Hyperlink"/>
              </w:rPr>
            </w:pPr>
            <w:r>
              <w:rPr>
                <w:rStyle w:val="Hyperlink"/>
              </w:rPr>
              <w:t>Anna.perez</w:t>
            </w:r>
            <w:r w:rsidR="00C971FD">
              <w:rPr>
                <w:rStyle w:val="Hyperlink"/>
              </w:rPr>
              <w:t>@atcschool.org</w:t>
            </w:r>
          </w:p>
        </w:tc>
        <w:tc>
          <w:tcPr>
            <w:tcW w:w="720" w:type="dxa"/>
          </w:tcPr>
          <w:p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0629D5" w:rsidRPr="004D3011" w:rsidRDefault="000629D5" w:rsidP="004D3011">
            <w:pPr>
              <w:rPr>
                <w:color w:val="FFFFFF" w:themeColor="background1"/>
              </w:rPr>
            </w:pPr>
          </w:p>
        </w:tc>
      </w:tr>
      <w:bookmarkEnd w:id="0"/>
    </w:tbl>
    <w:p w:rsidR="0043117B" w:rsidRPr="00846D4F" w:rsidRDefault="008D7947" w:rsidP="00846D4F">
      <w:pPr>
        <w:tabs>
          <w:tab w:val="left" w:pos="990"/>
        </w:tabs>
        <w:spacing w:after="0"/>
        <w:rPr>
          <w:sz w:val="8"/>
        </w:rPr>
      </w:pPr>
    </w:p>
    <w:sectPr w:rsidR="0043117B" w:rsidRPr="00846D4F" w:rsidSect="000C45FF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1FD" w:rsidRDefault="00C971FD" w:rsidP="000C45FF">
      <w:r>
        <w:separator/>
      </w:r>
    </w:p>
  </w:endnote>
  <w:endnote w:type="continuationSeparator" w:id="0">
    <w:p w:rsidR="00C971FD" w:rsidRDefault="00C971FD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1FD" w:rsidRDefault="00C971FD" w:rsidP="000C45FF">
      <w:r>
        <w:separator/>
      </w:r>
    </w:p>
  </w:footnote>
  <w:footnote w:type="continuationSeparator" w:id="0">
    <w:p w:rsidR="00C971FD" w:rsidRDefault="00C971FD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FF" w:rsidRDefault="000C45F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39402EC1" wp14:editId="16F3072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38B"/>
    <w:multiLevelType w:val="hybridMultilevel"/>
    <w:tmpl w:val="DA3C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B2ABE"/>
    <w:multiLevelType w:val="hybridMultilevel"/>
    <w:tmpl w:val="E8406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C357B"/>
    <w:multiLevelType w:val="hybridMultilevel"/>
    <w:tmpl w:val="E460D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B70DF"/>
    <w:multiLevelType w:val="hybridMultilevel"/>
    <w:tmpl w:val="B784E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FD"/>
    <w:rsid w:val="000174B9"/>
    <w:rsid w:val="00036450"/>
    <w:rsid w:val="00061C84"/>
    <w:rsid w:val="000629D5"/>
    <w:rsid w:val="00076632"/>
    <w:rsid w:val="000C45FF"/>
    <w:rsid w:val="000E3FD1"/>
    <w:rsid w:val="000F46E6"/>
    <w:rsid w:val="001573B7"/>
    <w:rsid w:val="00180329"/>
    <w:rsid w:val="001806E5"/>
    <w:rsid w:val="0019001F"/>
    <w:rsid w:val="001A74A5"/>
    <w:rsid w:val="001B2ABD"/>
    <w:rsid w:val="001D2335"/>
    <w:rsid w:val="001E1759"/>
    <w:rsid w:val="001F1ECC"/>
    <w:rsid w:val="002400EB"/>
    <w:rsid w:val="00244620"/>
    <w:rsid w:val="00256CF7"/>
    <w:rsid w:val="0030481B"/>
    <w:rsid w:val="00374E8E"/>
    <w:rsid w:val="004071FC"/>
    <w:rsid w:val="00444B21"/>
    <w:rsid w:val="00445947"/>
    <w:rsid w:val="00470F7C"/>
    <w:rsid w:val="004813B3"/>
    <w:rsid w:val="004855BE"/>
    <w:rsid w:val="00496591"/>
    <w:rsid w:val="004C63E4"/>
    <w:rsid w:val="004D3011"/>
    <w:rsid w:val="00527682"/>
    <w:rsid w:val="005645EE"/>
    <w:rsid w:val="005D6289"/>
    <w:rsid w:val="005E10EA"/>
    <w:rsid w:val="005E39D5"/>
    <w:rsid w:val="00612544"/>
    <w:rsid w:val="0062123A"/>
    <w:rsid w:val="0064623B"/>
    <w:rsid w:val="00646E75"/>
    <w:rsid w:val="006610D6"/>
    <w:rsid w:val="006758E4"/>
    <w:rsid w:val="006771D0"/>
    <w:rsid w:val="00715FCB"/>
    <w:rsid w:val="00743101"/>
    <w:rsid w:val="007867A0"/>
    <w:rsid w:val="007927F5"/>
    <w:rsid w:val="007B227B"/>
    <w:rsid w:val="00802CA0"/>
    <w:rsid w:val="00846D4F"/>
    <w:rsid w:val="00853E6D"/>
    <w:rsid w:val="008C1736"/>
    <w:rsid w:val="008C69DC"/>
    <w:rsid w:val="008D7947"/>
    <w:rsid w:val="00922D5C"/>
    <w:rsid w:val="009E7C63"/>
    <w:rsid w:val="00A10A67"/>
    <w:rsid w:val="00A2118D"/>
    <w:rsid w:val="00AD76E2"/>
    <w:rsid w:val="00B20152"/>
    <w:rsid w:val="00B70850"/>
    <w:rsid w:val="00C030EA"/>
    <w:rsid w:val="00C066B6"/>
    <w:rsid w:val="00C37BA1"/>
    <w:rsid w:val="00C4674C"/>
    <w:rsid w:val="00C506CF"/>
    <w:rsid w:val="00C72BED"/>
    <w:rsid w:val="00C9578B"/>
    <w:rsid w:val="00C971FD"/>
    <w:rsid w:val="00CA562E"/>
    <w:rsid w:val="00CB2D30"/>
    <w:rsid w:val="00D2522B"/>
    <w:rsid w:val="00D82F2F"/>
    <w:rsid w:val="00DA694B"/>
    <w:rsid w:val="00DD172A"/>
    <w:rsid w:val="00E25A26"/>
    <w:rsid w:val="00E55D74"/>
    <w:rsid w:val="00E866EC"/>
    <w:rsid w:val="00E93B74"/>
    <w:rsid w:val="00EB3A62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D4F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rsid w:val="00E93B74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ListBullet">
    <w:name w:val="List Bullet"/>
    <w:basedOn w:val="Normal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Greytext">
    <w:name w:val="Grey text"/>
    <w:basedOn w:val="DefaultParagraphFont"/>
    <w:uiPriority w:val="4"/>
    <w:semiHidden/>
    <w:qFormat/>
    <w:rsid w:val="000629D5"/>
    <w:rPr>
      <w:color w:val="808080" w:themeColor="background1" w:themeShade="80"/>
    </w:rPr>
  </w:style>
  <w:style w:type="paragraph" w:customStyle="1" w:styleId="Address">
    <w:name w:val="Address"/>
    <w:basedOn w:val="Normal"/>
    <w:qFormat/>
    <w:rsid w:val="000629D5"/>
    <w:pPr>
      <w:spacing w:after="360"/>
      <w:contextualSpacing/>
    </w:pPr>
  </w:style>
  <w:style w:type="paragraph" w:customStyle="1" w:styleId="ContactDetails">
    <w:name w:val="Contact Details"/>
    <w:basedOn w:val="Normal"/>
    <w:qFormat/>
    <w:rsid w:val="000629D5"/>
    <w:pPr>
      <w:contextualSpacing/>
    </w:pPr>
  </w:style>
  <w:style w:type="paragraph" w:styleId="NoSpacing">
    <w:name w:val="No Spacing"/>
    <w:uiPriority w:val="1"/>
    <w:qFormat/>
    <w:rsid w:val="000629D5"/>
    <w:rPr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rsid w:val="00C97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1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36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9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22690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76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49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325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13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29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343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184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18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98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918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85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072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88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4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78590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527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.ferguson\AppData\Roaming\Microsoft\Templates\Blue%20grey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DEA8EC5CC24ECE99FFBF8ABD457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6CCB7-79D4-487A-B226-75696E0F9FA0}"/>
      </w:docPartPr>
      <w:docPartBody>
        <w:p w:rsidR="008A0364" w:rsidRDefault="008A0364">
          <w:pPr>
            <w:pStyle w:val="E1DEA8EC5CC24ECE99FFBF8ABD45766F"/>
          </w:pPr>
          <w:r w:rsidRPr="00846D4F">
            <w:rPr>
              <w:rStyle w:val="Heading2Char"/>
            </w:rPr>
            <w:t>CONTACT</w:t>
          </w:r>
        </w:p>
      </w:docPartBody>
    </w:docPart>
    <w:docPart>
      <w:docPartPr>
        <w:name w:val="C8544E20AF404114BD8B76829A31C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D8681-F2F2-4BC9-BC98-2184A6389514}"/>
      </w:docPartPr>
      <w:docPartBody>
        <w:p w:rsidR="008A0364" w:rsidRDefault="008A0364">
          <w:pPr>
            <w:pStyle w:val="C8544E20AF404114BD8B76829A31C264"/>
          </w:pPr>
          <w:r w:rsidRPr="004D3011">
            <w:t>PHONE:</w:t>
          </w:r>
        </w:p>
      </w:docPartBody>
    </w:docPart>
    <w:docPart>
      <w:docPartPr>
        <w:name w:val="8A0F7CC31F6F4920AC9A4E01171FC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D58F3-5A41-4646-B61A-14867775034E}"/>
      </w:docPartPr>
      <w:docPartBody>
        <w:p w:rsidR="008A0364" w:rsidRDefault="008A0364">
          <w:pPr>
            <w:pStyle w:val="8A0F7CC31F6F4920AC9A4E01171FCBC9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64"/>
    <w:rsid w:val="008A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5B9BD5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36912C6E7F413A827AFA35D53AF0C1">
    <w:name w:val="1536912C6E7F413A827AFA35D53AF0C1"/>
  </w:style>
  <w:style w:type="paragraph" w:customStyle="1" w:styleId="64418FB02EFC49C480148E4EFEF63564">
    <w:name w:val="64418FB02EFC49C480148E4EFEF63564"/>
  </w:style>
  <w:style w:type="paragraph" w:customStyle="1" w:styleId="74866D699F954B9EA28C23B794B9F76E">
    <w:name w:val="74866D699F954B9EA28C23B794B9F76E"/>
  </w:style>
  <w:style w:type="paragraph" w:customStyle="1" w:styleId="3B081BF8CBA34E099C56CF03FF2E71F5">
    <w:name w:val="3B081BF8CBA34E099C56CF03FF2E71F5"/>
  </w:style>
  <w:style w:type="paragraph" w:customStyle="1" w:styleId="2611859C2C9447E6BCDDA056A5D3F952">
    <w:name w:val="2611859C2C9447E6BCDDA056A5D3F952"/>
  </w:style>
  <w:style w:type="paragraph" w:customStyle="1" w:styleId="08391ECBE280453C9357756033A67D39">
    <w:name w:val="08391ECBE280453C9357756033A67D39"/>
  </w:style>
  <w:style w:type="paragraph" w:customStyle="1" w:styleId="FC21D5A2C31B4ABEB63C9D96A908AFFA">
    <w:name w:val="FC21D5A2C31B4ABEB63C9D96A908AFFA"/>
  </w:style>
  <w:style w:type="paragraph" w:customStyle="1" w:styleId="27DB8FAEB30C4B86AE4C39764969C0AE">
    <w:name w:val="27DB8FAEB30C4B86AE4C39764969C0AE"/>
  </w:style>
  <w:style w:type="paragraph" w:styleId="ListBullet">
    <w:name w:val="List Bullet"/>
    <w:basedOn w:val="Normal"/>
    <w:uiPriority w:val="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</w:rPr>
  </w:style>
  <w:style w:type="paragraph" w:customStyle="1" w:styleId="0B686E964C2F474D882424B015B673C0">
    <w:name w:val="0B686E964C2F474D882424B015B673C0"/>
  </w:style>
  <w:style w:type="character" w:customStyle="1" w:styleId="Greytext">
    <w:name w:val="Grey text"/>
    <w:basedOn w:val="DefaultParagraphFont"/>
    <w:uiPriority w:val="4"/>
    <w:qFormat/>
    <w:rPr>
      <w:color w:val="808080" w:themeColor="background1" w:themeShade="80"/>
    </w:rPr>
  </w:style>
  <w:style w:type="paragraph" w:customStyle="1" w:styleId="181FAE88D55B448FACDDB80BD96CE46A">
    <w:name w:val="181FAE88D55B448FACDDB80BD96CE46A"/>
  </w:style>
  <w:style w:type="paragraph" w:customStyle="1" w:styleId="10C110E77AE9455AA22C584B74E4D204">
    <w:name w:val="10C110E77AE9455AA22C584B74E4D204"/>
  </w:style>
  <w:style w:type="paragraph" w:customStyle="1" w:styleId="FB529D573814463AA8478CD4FB7CFE32">
    <w:name w:val="FB529D573814463AA8478CD4FB7CFE32"/>
  </w:style>
  <w:style w:type="paragraph" w:customStyle="1" w:styleId="C4A37FC2A76346C885E57C38B716F989">
    <w:name w:val="C4A37FC2A76346C885E57C38B716F989"/>
  </w:style>
  <w:style w:type="paragraph" w:customStyle="1" w:styleId="000835C0976F47D2B03B1296BA7C170D">
    <w:name w:val="000835C0976F47D2B03B1296BA7C170D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E1DEA8EC5CC24ECE99FFBF8ABD45766F">
    <w:name w:val="E1DEA8EC5CC24ECE99FFBF8ABD45766F"/>
  </w:style>
  <w:style w:type="paragraph" w:customStyle="1" w:styleId="C8544E20AF404114BD8B76829A31C264">
    <w:name w:val="C8544E20AF404114BD8B76829A31C264"/>
  </w:style>
  <w:style w:type="paragraph" w:customStyle="1" w:styleId="0283D890A59B49A2BFEFE919A00CF90D">
    <w:name w:val="0283D890A59B49A2BFEFE919A00CF90D"/>
  </w:style>
  <w:style w:type="paragraph" w:customStyle="1" w:styleId="B964641A87C341649DD7B0387F73252B">
    <w:name w:val="B964641A87C341649DD7B0387F73252B"/>
  </w:style>
  <w:style w:type="paragraph" w:customStyle="1" w:styleId="AA6823809E9D4FC1ADE5741D44D7BB38">
    <w:name w:val="AA6823809E9D4FC1ADE5741D44D7BB38"/>
  </w:style>
  <w:style w:type="paragraph" w:customStyle="1" w:styleId="8A0F7CC31F6F4920AC9A4E01171FCBC9">
    <w:name w:val="8A0F7CC31F6F4920AC9A4E01171FCBC9"/>
  </w:style>
  <w:style w:type="character" w:styleId="Hyperlink">
    <w:name w:val="Hyperlink"/>
    <w:basedOn w:val="DefaultParagraphFont"/>
    <w:uiPriority w:val="99"/>
    <w:rPr>
      <w:color w:val="C45911" w:themeColor="accent2" w:themeShade="BF"/>
      <w:u w:val="single"/>
    </w:rPr>
  </w:style>
  <w:style w:type="paragraph" w:customStyle="1" w:styleId="E24A3950A9A34F4682A067486F3FE0BE">
    <w:name w:val="E24A3950A9A34F4682A067486F3FE0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B03C41-7C44-40A7-B0F9-10640F9D80B5}">
  <ds:schemaRefs>
    <ds:schemaRef ds:uri="71af3243-3dd4-4a8d-8c0d-dd76da1f02a5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16c05727-aa75-4e4a-9b5f-8a80a116589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cover letter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2019-03-29T22:19:00Z</dcterms:created>
  <dcterms:modified xsi:type="dcterms:W3CDTF">2019-03-29T22:19:00Z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