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:rsidTr="00C971FD">
        <w:trPr>
          <w:trHeight w:val="4032"/>
        </w:trPr>
        <w:tc>
          <w:tcPr>
            <w:tcW w:w="3600" w:type="dxa"/>
            <w:vAlign w:val="bottom"/>
          </w:tcPr>
          <w:p w:rsidR="000629D5" w:rsidRDefault="006758E4" w:rsidP="001B2ABD">
            <w:pPr>
              <w:tabs>
                <w:tab w:val="left" w:pos="990"/>
              </w:tabs>
              <w:jc w:val="center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>
                  <wp:extent cx="1997709" cy="1400175"/>
                  <wp:effectExtent l="76200" t="76200" r="79375" b="8858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ike.jpg"/>
                          <pic:cNvPicPr/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480" cy="140141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shd w:val="clear" w:color="auto" w:fill="F2F2F2" w:themeFill="background1" w:themeFillShade="F2"/>
            <w:vAlign w:val="center"/>
          </w:tcPr>
          <w:p w:rsidR="00C971FD" w:rsidRPr="00C971FD" w:rsidRDefault="00C971FD" w:rsidP="00C971FD">
            <w:pPr>
              <w:spacing w:after="0"/>
              <w:rPr>
                <w:b/>
              </w:rPr>
            </w:pPr>
            <w:r w:rsidRPr="00C971FD">
              <w:rPr>
                <w:b/>
              </w:rPr>
              <w:t xml:space="preserve">Relationship to the Professor: </w:t>
            </w:r>
          </w:p>
          <w:p w:rsidR="006758E4" w:rsidRPr="006758E4" w:rsidRDefault="006758E4" w:rsidP="006758E4">
            <w:pPr>
              <w:pStyle w:val="Address"/>
              <w:numPr>
                <w:ilvl w:val="0"/>
                <w:numId w:val="3"/>
              </w:num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Maintains lab after Professor's experiments; </w:t>
            </w:r>
          </w:p>
          <w:p w:rsidR="006758E4" w:rsidRPr="006758E4" w:rsidRDefault="006758E4" w:rsidP="006758E4">
            <w:pPr>
              <w:pStyle w:val="Address"/>
              <w:numPr>
                <w:ilvl w:val="0"/>
                <w:numId w:val="3"/>
              </w:num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Gives Professor access to lab when early morning; </w:t>
            </w:r>
          </w:p>
          <w:p w:rsidR="006758E4" w:rsidRPr="006758E4" w:rsidRDefault="006758E4" w:rsidP="006758E4">
            <w:pPr>
              <w:pStyle w:val="Address"/>
              <w:numPr>
                <w:ilvl w:val="0"/>
                <w:numId w:val="3"/>
              </w:num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Have mutual friends and sometimes have dinner together; </w:t>
            </w:r>
          </w:p>
          <w:p w:rsidR="000629D5" w:rsidRDefault="006758E4" w:rsidP="006758E4">
            <w:pPr>
              <w:pStyle w:val="Address"/>
              <w:numPr>
                <w:ilvl w:val="0"/>
                <w:numId w:val="3"/>
              </w:num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Volatile, Mike can be jealous of Jen's friendship with the Professor</w:t>
            </w:r>
            <w:r>
              <w:t xml:space="preserve"> </w:t>
            </w:r>
          </w:p>
          <w:p w:rsidR="00846D4F" w:rsidRPr="00C971FD" w:rsidRDefault="00C971FD" w:rsidP="00846D4F">
            <w:pPr>
              <w:rPr>
                <w:b/>
              </w:rPr>
            </w:pPr>
            <w:r w:rsidRPr="00C971FD">
              <w:rPr>
                <w:b/>
              </w:rPr>
              <w:t>Alibi:</w:t>
            </w:r>
            <w:r w:rsidR="00BA38A7">
              <w:rPr>
                <w:b/>
              </w:rPr>
              <w:t xml:space="preserve"> </w:t>
            </w:r>
            <w:r w:rsidR="00BA38A7">
              <w:rPr>
                <w:rFonts w:ascii="Arial" w:hAnsi="Arial" w:cs="Arial"/>
                <w:color w:val="222222"/>
                <w:shd w:val="clear" w:color="auto" w:fill="FFFFFF"/>
              </w:rPr>
              <w:t>I was at home in the morning, working on my truck...and around 2pm I went for a ride on my Harley. I had been riding for a while when I go a phone call from the alarm company that the alarm at ATC was going off...I rode over and shut it off. There were a few cars there and I just figured someone had accidently set it off. I was home about 530.</w:t>
            </w:r>
          </w:p>
          <w:p w:rsidR="00C971FD" w:rsidRPr="00846D4F" w:rsidRDefault="00C971FD" w:rsidP="00846D4F"/>
          <w:p w:rsidR="000629D5" w:rsidRDefault="00527682" w:rsidP="00846D4F">
            <w:pPr>
              <w:rPr>
                <w:b/>
              </w:rPr>
            </w:pPr>
            <w:r w:rsidRPr="00527682">
              <w:rPr>
                <w:b/>
              </w:rPr>
              <w:t>General Information:</w:t>
            </w:r>
            <w:r>
              <w:rPr>
                <w:b/>
              </w:rPr>
              <w:t xml:space="preserve"> </w:t>
            </w:r>
          </w:p>
          <w:p w:rsidR="006758E4" w:rsidRPr="006758E4" w:rsidRDefault="00527682" w:rsidP="006758E4">
            <w:pPr>
              <w:spacing w:after="0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1.</w:t>
            </w:r>
            <w:r w:rsidRPr="00527682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Occupation/Hobbies (side jobs, interests, </w:t>
            </w:r>
            <w:proofErr w:type="spellStart"/>
            <w:r w:rsidRPr="00527682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etc</w:t>
            </w:r>
            <w:proofErr w:type="spellEnd"/>
            <w:r w:rsidRPr="00527682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)- </w:t>
            </w:r>
            <w:r w:rsidR="006758E4">
              <w:rPr>
                <w:rFonts w:ascii="Arial" w:hAnsi="Arial" w:cs="Arial"/>
                <w:color w:val="222222"/>
                <w:shd w:val="clear" w:color="auto" w:fill="FFFFFF"/>
              </w:rPr>
              <w:t>Maintenance man</w:t>
            </w:r>
            <w:r w:rsidR="006758E4">
              <w:rPr>
                <w:sz w:val="24"/>
                <w:szCs w:val="24"/>
              </w:rPr>
              <w:t xml:space="preserve">; </w:t>
            </w:r>
            <w:r w:rsidR="00374E8E">
              <w:rPr>
                <w:rFonts w:ascii="Arial" w:hAnsi="Arial" w:cs="Arial"/>
                <w:color w:val="222222"/>
              </w:rPr>
              <w:t>Ride H</w:t>
            </w:r>
            <w:r w:rsidR="006758E4">
              <w:rPr>
                <w:rFonts w:ascii="Arial" w:hAnsi="Arial" w:cs="Arial"/>
                <w:color w:val="222222"/>
              </w:rPr>
              <w:t>arleys and play basketball</w:t>
            </w:r>
          </w:p>
          <w:p w:rsidR="00527682" w:rsidRPr="00527682" w:rsidRDefault="00527682" w:rsidP="006758E4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</w:p>
          <w:p w:rsidR="006758E4" w:rsidRDefault="006758E4" w:rsidP="006758E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2. Shoe Size: </w:t>
            </w:r>
            <w:r>
              <w:rPr>
                <w:rFonts w:ascii="Arial" w:hAnsi="Arial" w:cs="Arial"/>
                <w:color w:val="222222"/>
              </w:rPr>
              <w:t>Size 10</w:t>
            </w:r>
          </w:p>
          <w:p w:rsidR="00527682" w:rsidRPr="00527682" w:rsidRDefault="00527682" w:rsidP="00527682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2768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3. Medical info- (Allergies, injuries, </w:t>
            </w:r>
            <w:proofErr w:type="spellStart"/>
            <w:r w:rsidRPr="0052768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etc</w:t>
            </w:r>
            <w:proofErr w:type="spellEnd"/>
            <w:r w:rsidRPr="0052768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) NA</w:t>
            </w:r>
          </w:p>
          <w:p w:rsidR="00527682" w:rsidRPr="00527682" w:rsidRDefault="00527682" w:rsidP="00527682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500050"/>
                <w:sz w:val="24"/>
                <w:szCs w:val="24"/>
                <w:lang w:eastAsia="en-US"/>
              </w:rPr>
            </w:pPr>
          </w:p>
          <w:p w:rsidR="00527682" w:rsidRPr="00527682" w:rsidRDefault="00527682" w:rsidP="00527682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527682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4. Extracurricular things-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(</w:t>
            </w:r>
            <w:r w:rsidRPr="00527682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what do you do in your free time?)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 </w:t>
            </w:r>
            <w:r w:rsidR="006758E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motorcycle riding, basketball</w:t>
            </w:r>
          </w:p>
          <w:p w:rsidR="00527682" w:rsidRPr="00527682" w:rsidRDefault="00527682" w:rsidP="00527682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</w:p>
          <w:p w:rsidR="006758E4" w:rsidRDefault="00527682" w:rsidP="006758E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527682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5. Marital status: w/ name of spouse/other. </w:t>
            </w:r>
            <w:r w:rsidR="006758E4">
              <w:rPr>
                <w:rFonts w:ascii="Arial" w:hAnsi="Arial" w:cs="Arial"/>
                <w:color w:val="222222"/>
              </w:rPr>
              <w:t>Married Jennifer Cintas</w:t>
            </w:r>
          </w:p>
          <w:p w:rsidR="00527682" w:rsidRPr="00527682" w:rsidRDefault="00527682" w:rsidP="006758E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527682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6.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Make/model of vehicle you drive</w:t>
            </w:r>
            <w:r w:rsidRPr="00527682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-</w:t>
            </w:r>
            <w:r w:rsidR="006758E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 </w:t>
            </w:r>
            <w:r w:rsidR="006758E4">
              <w:rPr>
                <w:rFonts w:ascii="Arial" w:hAnsi="Arial" w:cs="Arial"/>
                <w:color w:val="222222"/>
              </w:rPr>
              <w:t>2013 Ford f150</w:t>
            </w:r>
          </w:p>
          <w:p w:rsidR="00527682" w:rsidRPr="00527682" w:rsidRDefault="00527682" w:rsidP="00527682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527682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7. Lipstick? </w:t>
            </w:r>
            <w:r w:rsidR="006758E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Uh, no</w:t>
            </w:r>
          </w:p>
          <w:p w:rsidR="00527682" w:rsidRPr="00527682" w:rsidRDefault="00527682" w:rsidP="00527682">
            <w:pPr>
              <w:shd w:val="clear" w:color="auto" w:fill="E8EAED"/>
              <w:spacing w:after="0" w:line="9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527682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en-US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682" w:rsidRPr="00527682" w:rsidRDefault="00527682" w:rsidP="00846D4F">
            <w:pPr>
              <w:rPr>
                <w:b/>
              </w:rPr>
            </w:pPr>
          </w:p>
        </w:tc>
      </w:tr>
      <w:tr w:rsidR="000629D5" w:rsidTr="00C971FD">
        <w:trPr>
          <w:trHeight w:val="9504"/>
        </w:trPr>
        <w:tc>
          <w:tcPr>
            <w:tcW w:w="3600" w:type="dxa"/>
            <w:shd w:val="clear" w:color="auto" w:fill="D9D9D9" w:themeFill="background1" w:themeFillShade="D9"/>
            <w:vAlign w:val="bottom"/>
          </w:tcPr>
          <w:p w:rsidR="000629D5" w:rsidRPr="00846D4F" w:rsidRDefault="006758E4" w:rsidP="00846D4F">
            <w:pPr>
              <w:pStyle w:val="Title"/>
            </w:pPr>
            <w:r>
              <w:t xml:space="preserve">Mike </w:t>
            </w:r>
            <w:r w:rsidR="00C971FD">
              <w:t>Cintas</w:t>
            </w:r>
          </w:p>
          <w:p w:rsidR="000629D5" w:rsidRDefault="006758E4" w:rsidP="000629D5">
            <w:pPr>
              <w:pStyle w:val="Subtitle"/>
              <w:rPr>
                <w:color w:val="auto"/>
                <w:spacing w:val="1"/>
                <w:w w:val="97"/>
                <w:sz w:val="18"/>
                <w:szCs w:val="22"/>
              </w:rPr>
            </w:pPr>
            <w:r w:rsidRPr="00BA38A7">
              <w:rPr>
                <w:spacing w:val="4"/>
                <w:w w:val="100"/>
              </w:rPr>
              <w:t>Maintenanc</w:t>
            </w:r>
            <w:r w:rsidRPr="00BA38A7">
              <w:rPr>
                <w:spacing w:val="7"/>
                <w:w w:val="100"/>
              </w:rPr>
              <w:t>e</w:t>
            </w:r>
          </w:p>
          <w:p w:rsidR="000629D5" w:rsidRDefault="000629D5" w:rsidP="000629D5"/>
          <w:sdt>
            <w:sdtPr>
              <w:id w:val="-1954003311"/>
              <w:placeholder>
                <w:docPart w:val="E1DEA8EC5CC24ECE99FFBF8ABD45766F"/>
              </w:placeholder>
              <w:temporary/>
              <w:showingPlcHdr/>
              <w15:appearance w15:val="hidden"/>
            </w:sdtPr>
            <w:sdtEndPr/>
            <w:sdtContent>
              <w:p w:rsidR="000629D5" w:rsidRPr="00846D4F" w:rsidRDefault="000629D5" w:rsidP="00846D4F">
                <w:pPr>
                  <w:pStyle w:val="Heading2"/>
                </w:pPr>
                <w:r w:rsidRPr="00846D4F">
                  <w:rPr>
                    <w:rStyle w:val="Heading2Char"/>
                    <w:b/>
                    <w:bCs/>
                    <w:caps/>
                  </w:rPr>
                  <w:t>CONTACT</w:t>
                </w:r>
              </w:p>
            </w:sdtContent>
          </w:sdt>
          <w:sdt>
            <w:sdtPr>
              <w:id w:val="1111563247"/>
              <w:placeholder>
                <w:docPart w:val="C8544E20AF404114BD8B76829A31C264"/>
              </w:placeholder>
              <w:temporary/>
              <w:showingPlcHdr/>
              <w15:appearance w15:val="hidden"/>
            </w:sdtPr>
            <w:sdtEndPr/>
            <w:sdtContent>
              <w:p w:rsidR="000629D5" w:rsidRDefault="000629D5" w:rsidP="000629D5">
                <w:pPr>
                  <w:pStyle w:val="ContactDetails"/>
                </w:pPr>
                <w:r w:rsidRPr="004D3011">
                  <w:t>PHONE:</w:t>
                </w:r>
              </w:p>
            </w:sdtContent>
          </w:sdt>
          <w:sdt>
            <w:sdtPr>
              <w:id w:val="-324128318"/>
              <w:placeholder>
                <w:docPart w:val="0283D890A59B49A2BFEFE919A00CF90D"/>
              </w:placeholder>
              <w:temporary/>
              <w:showingPlcHdr/>
              <w15:appearance w15:val="hidden"/>
            </w:sdtPr>
            <w:sdtEndPr/>
            <w:sdtContent>
              <w:p w:rsidR="000629D5" w:rsidRDefault="000629D5" w:rsidP="000629D5">
                <w:pPr>
                  <w:pStyle w:val="ContactDetails"/>
                </w:pPr>
                <w:r>
                  <w:t>678-555-0103</w:t>
                </w:r>
              </w:p>
            </w:sdtContent>
          </w:sdt>
          <w:p w:rsidR="000629D5" w:rsidRPr="004D3011" w:rsidRDefault="000629D5" w:rsidP="000629D5">
            <w:pPr>
              <w:pStyle w:val="NoSpacing"/>
            </w:pPr>
          </w:p>
          <w:p w:rsidR="000629D5" w:rsidRDefault="000629D5" w:rsidP="000629D5">
            <w:pPr>
              <w:pStyle w:val="NoSpacing"/>
            </w:pPr>
          </w:p>
          <w:sdt>
            <w:sdtPr>
              <w:id w:val="-240260293"/>
              <w:placeholder>
                <w:docPart w:val="8A0F7CC31F6F4920AC9A4E01171FCBC9"/>
              </w:placeholder>
              <w:temporary/>
              <w:showingPlcHdr/>
              <w15:appearance w15:val="hidden"/>
            </w:sdtPr>
            <w:sdtEndPr/>
            <w:sdtContent>
              <w:p w:rsidR="000629D5" w:rsidRDefault="000629D5" w:rsidP="000629D5">
                <w:pPr>
                  <w:pStyle w:val="ContactDetails"/>
                </w:pPr>
                <w:r w:rsidRPr="004D3011">
                  <w:t>EMAIL:</w:t>
                </w:r>
              </w:p>
            </w:sdtContent>
          </w:sdt>
          <w:p w:rsidR="000629D5" w:rsidRPr="00846D4F" w:rsidRDefault="006758E4" w:rsidP="00C971FD">
            <w:pPr>
              <w:pStyle w:val="ContactDetails"/>
              <w:rPr>
                <w:rStyle w:val="Hyperlink"/>
              </w:rPr>
            </w:pPr>
            <w:r>
              <w:rPr>
                <w:rStyle w:val="Hyperlink"/>
              </w:rPr>
              <w:t>mike</w:t>
            </w:r>
            <w:r w:rsidR="00C971FD">
              <w:rPr>
                <w:rStyle w:val="Hyperlink"/>
              </w:rPr>
              <w:t>.cintas@atcschool.org</w:t>
            </w:r>
          </w:p>
        </w:tc>
        <w:tc>
          <w:tcPr>
            <w:tcW w:w="720" w:type="dxa"/>
          </w:tcPr>
          <w:p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0629D5" w:rsidRPr="004D3011" w:rsidRDefault="000629D5" w:rsidP="004D3011">
            <w:pPr>
              <w:rPr>
                <w:color w:val="FFFFFF" w:themeColor="background1"/>
              </w:rPr>
            </w:pPr>
          </w:p>
        </w:tc>
      </w:tr>
    </w:tbl>
    <w:p w:rsidR="0043117B" w:rsidRPr="00846D4F" w:rsidRDefault="000E1D6A" w:rsidP="00846D4F">
      <w:pPr>
        <w:tabs>
          <w:tab w:val="left" w:pos="990"/>
        </w:tabs>
        <w:spacing w:after="0"/>
        <w:rPr>
          <w:sz w:val="8"/>
        </w:rPr>
      </w:pPr>
    </w:p>
    <w:sectPr w:rsidR="0043117B" w:rsidRPr="00846D4F" w:rsidSect="000C45F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1FD" w:rsidRDefault="00C971FD" w:rsidP="000C45FF">
      <w:r>
        <w:separator/>
      </w:r>
    </w:p>
  </w:endnote>
  <w:endnote w:type="continuationSeparator" w:id="0">
    <w:p w:rsidR="00C971FD" w:rsidRDefault="00C971FD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1FD" w:rsidRDefault="00C971FD" w:rsidP="000C45FF">
      <w:r>
        <w:separator/>
      </w:r>
    </w:p>
  </w:footnote>
  <w:footnote w:type="continuationSeparator" w:id="0">
    <w:p w:rsidR="00C971FD" w:rsidRDefault="00C971FD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39402EC1" wp14:editId="16F3072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C357B"/>
    <w:multiLevelType w:val="hybridMultilevel"/>
    <w:tmpl w:val="E460D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B70DF"/>
    <w:multiLevelType w:val="hybridMultilevel"/>
    <w:tmpl w:val="B784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FD"/>
    <w:rsid w:val="00036450"/>
    <w:rsid w:val="00061C84"/>
    <w:rsid w:val="000629D5"/>
    <w:rsid w:val="00076632"/>
    <w:rsid w:val="000C45FF"/>
    <w:rsid w:val="000E1D6A"/>
    <w:rsid w:val="000E3FD1"/>
    <w:rsid w:val="000F46E6"/>
    <w:rsid w:val="001573B7"/>
    <w:rsid w:val="00180329"/>
    <w:rsid w:val="0019001F"/>
    <w:rsid w:val="001A74A5"/>
    <w:rsid w:val="001B2ABD"/>
    <w:rsid w:val="001D2335"/>
    <w:rsid w:val="001E1759"/>
    <w:rsid w:val="001F1ECC"/>
    <w:rsid w:val="002400EB"/>
    <w:rsid w:val="00244620"/>
    <w:rsid w:val="00256CF7"/>
    <w:rsid w:val="0030481B"/>
    <w:rsid w:val="00374E8E"/>
    <w:rsid w:val="004071FC"/>
    <w:rsid w:val="00445947"/>
    <w:rsid w:val="004813B3"/>
    <w:rsid w:val="00496591"/>
    <w:rsid w:val="004C63E4"/>
    <w:rsid w:val="004D3011"/>
    <w:rsid w:val="00527682"/>
    <w:rsid w:val="005645EE"/>
    <w:rsid w:val="005D6289"/>
    <w:rsid w:val="005E39D5"/>
    <w:rsid w:val="00612544"/>
    <w:rsid w:val="0062123A"/>
    <w:rsid w:val="00646E75"/>
    <w:rsid w:val="006610D6"/>
    <w:rsid w:val="006758E4"/>
    <w:rsid w:val="006771D0"/>
    <w:rsid w:val="00715FCB"/>
    <w:rsid w:val="00743101"/>
    <w:rsid w:val="007867A0"/>
    <w:rsid w:val="007927F5"/>
    <w:rsid w:val="00802CA0"/>
    <w:rsid w:val="00846D4F"/>
    <w:rsid w:val="008C1736"/>
    <w:rsid w:val="00922D5C"/>
    <w:rsid w:val="009E7C63"/>
    <w:rsid w:val="00A10A67"/>
    <w:rsid w:val="00A2118D"/>
    <w:rsid w:val="00AD76E2"/>
    <w:rsid w:val="00B20152"/>
    <w:rsid w:val="00B70850"/>
    <w:rsid w:val="00BA38A7"/>
    <w:rsid w:val="00C030EA"/>
    <w:rsid w:val="00C066B6"/>
    <w:rsid w:val="00C37BA1"/>
    <w:rsid w:val="00C4674C"/>
    <w:rsid w:val="00C506CF"/>
    <w:rsid w:val="00C72BED"/>
    <w:rsid w:val="00C9578B"/>
    <w:rsid w:val="00C971FD"/>
    <w:rsid w:val="00CA562E"/>
    <w:rsid w:val="00CB2D30"/>
    <w:rsid w:val="00D2522B"/>
    <w:rsid w:val="00D82F2F"/>
    <w:rsid w:val="00DA694B"/>
    <w:rsid w:val="00DD172A"/>
    <w:rsid w:val="00E25A26"/>
    <w:rsid w:val="00E55D74"/>
    <w:rsid w:val="00E866EC"/>
    <w:rsid w:val="00E93B74"/>
    <w:rsid w:val="00EB3A62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D4F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rsid w:val="00E93B74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Bullet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Greytext">
    <w:name w:val="Grey text"/>
    <w:basedOn w:val="DefaultParagraphFont"/>
    <w:uiPriority w:val="4"/>
    <w:semiHidden/>
    <w:qFormat/>
    <w:rsid w:val="000629D5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0629D5"/>
    <w:pPr>
      <w:spacing w:after="360"/>
      <w:contextualSpacing/>
    </w:pPr>
  </w:style>
  <w:style w:type="paragraph" w:customStyle="1" w:styleId="ContactDetails">
    <w:name w:val="Contact Details"/>
    <w:basedOn w:val="Normal"/>
    <w:qFormat/>
    <w:rsid w:val="000629D5"/>
    <w:pPr>
      <w:contextualSpacing/>
    </w:pPr>
  </w:style>
  <w:style w:type="paragraph" w:styleId="NoSpacing">
    <w:name w:val="No Spacing"/>
    <w:uiPriority w:val="1"/>
    <w:qFormat/>
    <w:rsid w:val="000629D5"/>
    <w:rPr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rsid w:val="00C97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6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2690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76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49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25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3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29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343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184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18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98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918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85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07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88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4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78590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527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ferguson\AppData\Roaming\Microsoft\Templates\Blue%20grey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DEA8EC5CC24ECE99FFBF8ABD457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6CCB7-79D4-487A-B226-75696E0F9FA0}"/>
      </w:docPartPr>
      <w:docPartBody>
        <w:p w:rsidR="00C36D7A" w:rsidRDefault="00C36D7A">
          <w:pPr>
            <w:pStyle w:val="E1DEA8EC5CC24ECE99FFBF8ABD45766F"/>
          </w:pPr>
          <w:r w:rsidRPr="00846D4F">
            <w:rPr>
              <w:rStyle w:val="Heading2Char"/>
            </w:rPr>
            <w:t>CONTACT</w:t>
          </w:r>
        </w:p>
      </w:docPartBody>
    </w:docPart>
    <w:docPart>
      <w:docPartPr>
        <w:name w:val="C8544E20AF404114BD8B76829A31C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8681-F2F2-4BC9-BC98-2184A6389514}"/>
      </w:docPartPr>
      <w:docPartBody>
        <w:p w:rsidR="00C36D7A" w:rsidRDefault="00C36D7A">
          <w:pPr>
            <w:pStyle w:val="C8544E20AF404114BD8B76829A31C264"/>
          </w:pPr>
          <w:r w:rsidRPr="004D3011">
            <w:t>PHONE:</w:t>
          </w:r>
        </w:p>
      </w:docPartBody>
    </w:docPart>
    <w:docPart>
      <w:docPartPr>
        <w:name w:val="0283D890A59B49A2BFEFE919A00CF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5555E-13C1-4E8F-A754-6CCAB85B57CC}"/>
      </w:docPartPr>
      <w:docPartBody>
        <w:p w:rsidR="00C36D7A" w:rsidRDefault="00C36D7A">
          <w:pPr>
            <w:pStyle w:val="0283D890A59B49A2BFEFE919A00CF90D"/>
          </w:pPr>
          <w:r>
            <w:t>678-555-0103</w:t>
          </w:r>
        </w:p>
      </w:docPartBody>
    </w:docPart>
    <w:docPart>
      <w:docPartPr>
        <w:name w:val="8A0F7CC31F6F4920AC9A4E01171FC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58F3-5A41-4646-B61A-14867775034E}"/>
      </w:docPartPr>
      <w:docPartBody>
        <w:p w:rsidR="00C36D7A" w:rsidRDefault="00C36D7A">
          <w:pPr>
            <w:pStyle w:val="8A0F7CC31F6F4920AC9A4E01171FCBC9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7A"/>
    <w:rsid w:val="00C3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36912C6E7F413A827AFA35D53AF0C1">
    <w:name w:val="1536912C6E7F413A827AFA35D53AF0C1"/>
  </w:style>
  <w:style w:type="paragraph" w:customStyle="1" w:styleId="64418FB02EFC49C480148E4EFEF63564">
    <w:name w:val="64418FB02EFC49C480148E4EFEF63564"/>
  </w:style>
  <w:style w:type="paragraph" w:customStyle="1" w:styleId="74866D699F954B9EA28C23B794B9F76E">
    <w:name w:val="74866D699F954B9EA28C23B794B9F76E"/>
  </w:style>
  <w:style w:type="paragraph" w:customStyle="1" w:styleId="3B081BF8CBA34E099C56CF03FF2E71F5">
    <w:name w:val="3B081BF8CBA34E099C56CF03FF2E71F5"/>
  </w:style>
  <w:style w:type="paragraph" w:customStyle="1" w:styleId="2611859C2C9447E6BCDDA056A5D3F952">
    <w:name w:val="2611859C2C9447E6BCDDA056A5D3F952"/>
  </w:style>
  <w:style w:type="paragraph" w:customStyle="1" w:styleId="08391ECBE280453C9357756033A67D39">
    <w:name w:val="08391ECBE280453C9357756033A67D39"/>
  </w:style>
  <w:style w:type="paragraph" w:customStyle="1" w:styleId="FC21D5A2C31B4ABEB63C9D96A908AFFA">
    <w:name w:val="FC21D5A2C31B4ABEB63C9D96A908AFFA"/>
  </w:style>
  <w:style w:type="paragraph" w:customStyle="1" w:styleId="27DB8FAEB30C4B86AE4C39764969C0AE">
    <w:name w:val="27DB8FAEB30C4B86AE4C39764969C0AE"/>
  </w:style>
  <w:style w:type="paragraph" w:styleId="ListBullet">
    <w:name w:val="List Bullet"/>
    <w:basedOn w:val="Normal"/>
    <w:uiPriority w:val="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</w:rPr>
  </w:style>
  <w:style w:type="paragraph" w:customStyle="1" w:styleId="0B686E964C2F474D882424B015B673C0">
    <w:name w:val="0B686E964C2F474D882424B015B673C0"/>
  </w:style>
  <w:style w:type="character" w:customStyle="1" w:styleId="Greytext">
    <w:name w:val="Grey text"/>
    <w:basedOn w:val="DefaultParagraphFont"/>
    <w:uiPriority w:val="4"/>
    <w:qFormat/>
    <w:rPr>
      <w:color w:val="808080" w:themeColor="background1" w:themeShade="80"/>
    </w:rPr>
  </w:style>
  <w:style w:type="paragraph" w:customStyle="1" w:styleId="181FAE88D55B448FACDDB80BD96CE46A">
    <w:name w:val="181FAE88D55B448FACDDB80BD96CE46A"/>
  </w:style>
  <w:style w:type="paragraph" w:customStyle="1" w:styleId="10C110E77AE9455AA22C584B74E4D204">
    <w:name w:val="10C110E77AE9455AA22C584B74E4D204"/>
  </w:style>
  <w:style w:type="paragraph" w:customStyle="1" w:styleId="FB529D573814463AA8478CD4FB7CFE32">
    <w:name w:val="FB529D573814463AA8478CD4FB7CFE32"/>
  </w:style>
  <w:style w:type="paragraph" w:customStyle="1" w:styleId="C4A37FC2A76346C885E57C38B716F989">
    <w:name w:val="C4A37FC2A76346C885E57C38B716F989"/>
  </w:style>
  <w:style w:type="paragraph" w:customStyle="1" w:styleId="000835C0976F47D2B03B1296BA7C170D">
    <w:name w:val="000835C0976F47D2B03B1296BA7C170D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E1DEA8EC5CC24ECE99FFBF8ABD45766F">
    <w:name w:val="E1DEA8EC5CC24ECE99FFBF8ABD45766F"/>
  </w:style>
  <w:style w:type="paragraph" w:customStyle="1" w:styleId="C8544E20AF404114BD8B76829A31C264">
    <w:name w:val="C8544E20AF404114BD8B76829A31C264"/>
  </w:style>
  <w:style w:type="paragraph" w:customStyle="1" w:styleId="0283D890A59B49A2BFEFE919A00CF90D">
    <w:name w:val="0283D890A59B49A2BFEFE919A00CF90D"/>
  </w:style>
  <w:style w:type="paragraph" w:customStyle="1" w:styleId="B964641A87C341649DD7B0387F73252B">
    <w:name w:val="B964641A87C341649DD7B0387F73252B"/>
  </w:style>
  <w:style w:type="paragraph" w:customStyle="1" w:styleId="AA6823809E9D4FC1ADE5741D44D7BB38">
    <w:name w:val="AA6823809E9D4FC1ADE5741D44D7BB38"/>
  </w:style>
  <w:style w:type="paragraph" w:customStyle="1" w:styleId="8A0F7CC31F6F4920AC9A4E01171FCBC9">
    <w:name w:val="8A0F7CC31F6F4920AC9A4E01171FCBC9"/>
  </w:style>
  <w:style w:type="character" w:styleId="Hyperlink">
    <w:name w:val="Hyperlink"/>
    <w:basedOn w:val="DefaultParagraphFont"/>
    <w:uiPriority w:val="99"/>
    <w:rPr>
      <w:color w:val="C45911" w:themeColor="accent2" w:themeShade="BF"/>
      <w:u w:val="single"/>
    </w:rPr>
  </w:style>
  <w:style w:type="paragraph" w:customStyle="1" w:styleId="E24A3950A9A34F4682A067486F3FE0BE">
    <w:name w:val="E24A3950A9A34F4682A067486F3FE0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03C41-7C44-40A7-B0F9-10640F9D80B5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16c05727-aa75-4e4a-9b5f-8a80a1165891"/>
    <ds:schemaRef ds:uri="http://schemas.openxmlformats.org/package/2006/metadata/core-properties"/>
    <ds:schemaRef ds:uri="71af3243-3dd4-4a8d-8c0d-dd76da1f02a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cover letter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2019-03-29T22:21:00Z</dcterms:created>
  <dcterms:modified xsi:type="dcterms:W3CDTF">2019-03-29T22:21:00Z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