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629D5" w:rsidTr="00C971FD">
        <w:trPr>
          <w:trHeight w:val="4032"/>
        </w:trPr>
        <w:tc>
          <w:tcPr>
            <w:tcW w:w="3600" w:type="dxa"/>
            <w:vAlign w:val="bottom"/>
          </w:tcPr>
          <w:p w:rsidR="000629D5" w:rsidRDefault="00081F19" w:rsidP="001B2ABD">
            <w:pPr>
              <w:tabs>
                <w:tab w:val="left" w:pos="990"/>
              </w:tabs>
              <w:jc w:val="center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>
                  <wp:extent cx="2048280" cy="1362075"/>
                  <wp:effectExtent l="95250" t="76200" r="85725" b="8477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py of Yima Cevallos.JPG"/>
                          <pic:cNvPicPr/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579" cy="1364934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shd w:val="clear" w:color="auto" w:fill="F2F2F2" w:themeFill="background1" w:themeFillShade="F2"/>
            <w:vAlign w:val="center"/>
          </w:tcPr>
          <w:p w:rsidR="00C971FD" w:rsidRPr="00C971FD" w:rsidRDefault="00C971FD" w:rsidP="00C971FD">
            <w:pPr>
              <w:spacing w:after="0"/>
              <w:rPr>
                <w:b/>
              </w:rPr>
            </w:pPr>
            <w:r w:rsidRPr="00C971FD">
              <w:rPr>
                <w:b/>
              </w:rPr>
              <w:t xml:space="preserve">Relationship to the Professor: </w:t>
            </w:r>
          </w:p>
          <w:p w:rsidR="00FB4F87" w:rsidRPr="00FB4F87" w:rsidRDefault="00FB4F87" w:rsidP="005E10E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Mentor/mentee; </w:t>
            </w:r>
          </w:p>
          <w:p w:rsidR="00FB4F87" w:rsidRPr="00FB4F87" w:rsidRDefault="00FB4F87" w:rsidP="005E10E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The Professor mentors Yima as a new teacher;</w:t>
            </w:r>
          </w:p>
          <w:p w:rsidR="00640824" w:rsidRPr="00640824" w:rsidRDefault="00FB4F87" w:rsidP="005E10E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</w:t>
            </w:r>
            <w:r w:rsidR="00640824">
              <w:rPr>
                <w:rFonts w:ascii="Arial" w:hAnsi="Arial" w:cs="Arial"/>
                <w:color w:val="222222"/>
                <w:shd w:val="clear" w:color="auto" w:fill="FFFFFF"/>
              </w:rPr>
              <w:t>he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relationship is friendly </w:t>
            </w:r>
          </w:p>
          <w:p w:rsidR="00444B21" w:rsidRPr="005E10EA" w:rsidRDefault="00FB4F87" w:rsidP="005E10E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Yima admires the Professor's work. </w:t>
            </w:r>
          </w:p>
          <w:p w:rsidR="00853E6D" w:rsidRPr="00853E6D" w:rsidRDefault="00853E6D" w:rsidP="00853E6D">
            <w:pPr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</w:p>
          <w:p w:rsidR="00C560EC" w:rsidRPr="00C560EC" w:rsidRDefault="00C971FD" w:rsidP="00C560EC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 w:rsidRPr="00C971FD">
              <w:rPr>
                <w:b/>
              </w:rPr>
              <w:t>Alibi:</w:t>
            </w:r>
            <w:r w:rsidR="00C560EC">
              <w:rPr>
                <w:b/>
              </w:rPr>
              <w:t xml:space="preserve"> </w:t>
            </w:r>
            <w:r w:rsidR="00C560EC" w:rsidRPr="00C56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I went to school for the AP extra class like from 9-11.30 then went back home to stay with my baby until 2. Later, I went to the store like till 4 and then had dinner with my family downtown until 7. We got home about 7 and watched movies until we fell asleep. </w:t>
            </w:r>
          </w:p>
          <w:p w:rsidR="00846D4F" w:rsidRPr="00C971FD" w:rsidRDefault="00846D4F" w:rsidP="00846D4F">
            <w:pPr>
              <w:rPr>
                <w:b/>
              </w:rPr>
            </w:pPr>
          </w:p>
          <w:p w:rsidR="00C971FD" w:rsidRPr="00846D4F" w:rsidRDefault="00C971FD" w:rsidP="00846D4F"/>
          <w:p w:rsidR="000629D5" w:rsidRDefault="00527682" w:rsidP="00846D4F">
            <w:pPr>
              <w:rPr>
                <w:b/>
              </w:rPr>
            </w:pPr>
            <w:r w:rsidRPr="00527682">
              <w:rPr>
                <w:b/>
              </w:rPr>
              <w:t>General Information:</w:t>
            </w:r>
            <w:r>
              <w:rPr>
                <w:b/>
              </w:rPr>
              <w:t xml:space="preserve"> </w:t>
            </w:r>
          </w:p>
          <w:p w:rsidR="00FB4F87" w:rsidRPr="00FB4F87" w:rsidRDefault="00FB4F87" w:rsidP="00FB4F87">
            <w:pPr>
              <w:spacing w:after="0"/>
              <w:rPr>
                <w:rFonts w:ascii="Arial" w:eastAsia="Times New Roman" w:hAnsi="Arial" w:cs="Arial"/>
                <w:color w:val="500050"/>
                <w:sz w:val="24"/>
                <w:szCs w:val="24"/>
                <w:shd w:val="clear" w:color="auto" w:fill="FFFFFF"/>
                <w:lang w:eastAsia="en-US"/>
              </w:rPr>
            </w:pPr>
            <w:r w:rsidRPr="00FB4F87">
              <w:rPr>
                <w:rFonts w:ascii="Arial" w:eastAsia="Times New Roman" w:hAnsi="Arial" w:cs="Arial"/>
                <w:color w:val="500050"/>
                <w:sz w:val="24"/>
                <w:szCs w:val="24"/>
                <w:shd w:val="clear" w:color="auto" w:fill="FFFFFF"/>
                <w:lang w:eastAsia="en-US"/>
              </w:rPr>
              <w:t>1. Occupation/Hobbies (side jobs, interests, etc)</w:t>
            </w:r>
          </w:p>
          <w:p w:rsidR="00FB4F87" w:rsidRPr="00FB4F87" w:rsidRDefault="00FB4F87" w:rsidP="00FB4F87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 w:rsidRPr="00FB4F8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Civil Engineer, Climbing, Cooking, Dancing.</w:t>
            </w:r>
          </w:p>
          <w:p w:rsidR="00FB4F87" w:rsidRPr="00FB4F87" w:rsidRDefault="00FB4F87" w:rsidP="00FB4F87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</w:p>
          <w:p w:rsidR="00FB4F87" w:rsidRPr="00FB4F87" w:rsidRDefault="00FB4F87" w:rsidP="00FB4F87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 w:rsidRPr="00FB4F8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2. Shoe Size:</w:t>
            </w:r>
          </w:p>
          <w:p w:rsidR="00FB4F87" w:rsidRPr="00FB4F87" w:rsidRDefault="00FB4F87" w:rsidP="00FB4F87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 w:rsidRPr="00FB4F8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6 1/2</w:t>
            </w:r>
          </w:p>
          <w:p w:rsidR="00FB4F87" w:rsidRPr="00FB4F87" w:rsidRDefault="00FB4F87" w:rsidP="00FB4F87">
            <w:pPr>
              <w:spacing w:after="0"/>
              <w:rPr>
                <w:rFonts w:ascii="Arial" w:eastAsia="Times New Roman" w:hAnsi="Arial" w:cs="Arial"/>
                <w:color w:val="500050"/>
                <w:sz w:val="24"/>
                <w:szCs w:val="24"/>
                <w:shd w:val="clear" w:color="auto" w:fill="FFFFFF"/>
                <w:lang w:eastAsia="en-US"/>
              </w:rPr>
            </w:pPr>
            <w:r w:rsidRPr="00FB4F87">
              <w:rPr>
                <w:rFonts w:ascii="Arial" w:eastAsia="Times New Roman" w:hAnsi="Arial" w:cs="Arial"/>
                <w:color w:val="500050"/>
                <w:sz w:val="24"/>
                <w:szCs w:val="24"/>
                <w:shd w:val="clear" w:color="auto" w:fill="FFFFFF"/>
                <w:lang w:eastAsia="en-US"/>
              </w:rPr>
              <w:t>3. Medical info- (Allergies, injuries, etc)</w:t>
            </w:r>
          </w:p>
          <w:p w:rsidR="00FB4F87" w:rsidRPr="00FB4F87" w:rsidRDefault="00FB4F87" w:rsidP="00FB4F87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 w:rsidRPr="00FB4F8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Allergic to avocado</w:t>
            </w:r>
          </w:p>
          <w:p w:rsidR="00FB4F87" w:rsidRPr="00FB4F87" w:rsidRDefault="00FB4F87" w:rsidP="00FB4F87">
            <w:pPr>
              <w:spacing w:after="0"/>
              <w:rPr>
                <w:rFonts w:ascii="Arial" w:eastAsia="Times New Roman" w:hAnsi="Arial" w:cs="Arial"/>
                <w:color w:val="500050"/>
                <w:sz w:val="24"/>
                <w:szCs w:val="24"/>
                <w:shd w:val="clear" w:color="auto" w:fill="FFFFFF"/>
                <w:lang w:eastAsia="en-US"/>
              </w:rPr>
            </w:pPr>
          </w:p>
          <w:p w:rsidR="00FB4F87" w:rsidRPr="00FB4F87" w:rsidRDefault="00FB4F87" w:rsidP="00FB4F87">
            <w:pPr>
              <w:spacing w:after="0"/>
              <w:rPr>
                <w:rFonts w:ascii="Arial" w:eastAsia="Times New Roman" w:hAnsi="Arial" w:cs="Arial"/>
                <w:color w:val="500050"/>
                <w:sz w:val="24"/>
                <w:szCs w:val="24"/>
                <w:shd w:val="clear" w:color="auto" w:fill="FFFFFF"/>
                <w:lang w:eastAsia="en-US"/>
              </w:rPr>
            </w:pPr>
            <w:r w:rsidRPr="00FB4F87">
              <w:rPr>
                <w:rFonts w:ascii="Arial" w:eastAsia="Times New Roman" w:hAnsi="Arial" w:cs="Arial"/>
                <w:color w:val="500050"/>
                <w:sz w:val="24"/>
                <w:szCs w:val="24"/>
                <w:shd w:val="clear" w:color="auto" w:fill="FFFFFF"/>
                <w:lang w:eastAsia="en-US"/>
              </w:rPr>
              <w:t>4. Extra curricular things- what do you do in your free time?</w:t>
            </w:r>
          </w:p>
          <w:p w:rsidR="00FB4F87" w:rsidRPr="00FB4F87" w:rsidRDefault="00FB4F87" w:rsidP="00FB4F87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 w:rsidRPr="00FB4F8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Take care of my baby</w:t>
            </w:r>
          </w:p>
          <w:p w:rsidR="00FB4F87" w:rsidRPr="00FB4F87" w:rsidRDefault="00FB4F87" w:rsidP="00FB4F87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 w:rsidRPr="00FB4F8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Tutoring math</w:t>
            </w:r>
          </w:p>
          <w:p w:rsidR="00FB4F87" w:rsidRPr="00FB4F87" w:rsidRDefault="00FB4F87" w:rsidP="00FB4F87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 w:rsidRPr="00FB4F8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Watch Netflix marathons </w:t>
            </w:r>
          </w:p>
          <w:p w:rsidR="00FB4F87" w:rsidRPr="00FB4F87" w:rsidRDefault="00FB4F87" w:rsidP="00FB4F87">
            <w:pPr>
              <w:spacing w:after="0"/>
              <w:rPr>
                <w:rFonts w:ascii="Arial" w:eastAsia="Times New Roman" w:hAnsi="Arial" w:cs="Arial"/>
                <w:color w:val="500050"/>
                <w:sz w:val="24"/>
                <w:szCs w:val="24"/>
                <w:shd w:val="clear" w:color="auto" w:fill="FFFFFF"/>
                <w:lang w:eastAsia="en-US"/>
              </w:rPr>
            </w:pPr>
          </w:p>
          <w:p w:rsidR="00FB4F87" w:rsidRPr="00FB4F87" w:rsidRDefault="00FB4F87" w:rsidP="00FB4F87">
            <w:pPr>
              <w:spacing w:after="0"/>
              <w:rPr>
                <w:rFonts w:ascii="Arial" w:eastAsia="Times New Roman" w:hAnsi="Arial" w:cs="Arial"/>
                <w:color w:val="500050"/>
                <w:sz w:val="24"/>
                <w:szCs w:val="24"/>
                <w:shd w:val="clear" w:color="auto" w:fill="FFFFFF"/>
                <w:lang w:eastAsia="en-US"/>
              </w:rPr>
            </w:pPr>
            <w:r w:rsidRPr="00FB4F87">
              <w:rPr>
                <w:rFonts w:ascii="Arial" w:eastAsia="Times New Roman" w:hAnsi="Arial" w:cs="Arial"/>
                <w:color w:val="500050"/>
                <w:sz w:val="24"/>
                <w:szCs w:val="24"/>
                <w:shd w:val="clear" w:color="auto" w:fill="FFFFFF"/>
                <w:lang w:eastAsia="en-US"/>
              </w:rPr>
              <w:t>5. Marital status: w/ name of spouse/other</w:t>
            </w:r>
          </w:p>
          <w:p w:rsidR="00FB4F87" w:rsidRPr="00FB4F87" w:rsidRDefault="00FB4F87" w:rsidP="00FB4F87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 w:rsidRPr="00FB4F8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Married with Mike Moore</w:t>
            </w:r>
          </w:p>
          <w:p w:rsidR="00FB4F87" w:rsidRPr="00FB4F87" w:rsidRDefault="00FB4F87" w:rsidP="00FB4F87">
            <w:pPr>
              <w:spacing w:after="0"/>
              <w:rPr>
                <w:rFonts w:ascii="Arial" w:eastAsia="Times New Roman" w:hAnsi="Arial" w:cs="Arial"/>
                <w:color w:val="500050"/>
                <w:sz w:val="24"/>
                <w:szCs w:val="24"/>
                <w:shd w:val="clear" w:color="auto" w:fill="FFFFFF"/>
                <w:lang w:eastAsia="en-US"/>
              </w:rPr>
            </w:pPr>
          </w:p>
          <w:p w:rsidR="00FB4F87" w:rsidRPr="00FB4F87" w:rsidRDefault="00FB4F87" w:rsidP="00FB4F87">
            <w:pPr>
              <w:spacing w:after="0"/>
              <w:rPr>
                <w:rFonts w:ascii="Arial" w:eastAsia="Times New Roman" w:hAnsi="Arial" w:cs="Arial"/>
                <w:color w:val="500050"/>
                <w:sz w:val="24"/>
                <w:szCs w:val="24"/>
                <w:shd w:val="clear" w:color="auto" w:fill="FFFFFF"/>
                <w:lang w:eastAsia="en-US"/>
              </w:rPr>
            </w:pPr>
            <w:r w:rsidRPr="00FB4F87">
              <w:rPr>
                <w:rFonts w:ascii="Arial" w:eastAsia="Times New Roman" w:hAnsi="Arial" w:cs="Arial"/>
                <w:color w:val="500050"/>
                <w:sz w:val="24"/>
                <w:szCs w:val="24"/>
                <w:shd w:val="clear" w:color="auto" w:fill="FFFFFF"/>
                <w:lang w:eastAsia="en-US"/>
              </w:rPr>
              <w:t>6. Make/model of vehicle you drive</w:t>
            </w:r>
          </w:p>
          <w:p w:rsidR="00FB4F87" w:rsidRPr="00FB4F87" w:rsidRDefault="00FB4F87" w:rsidP="00FB4F87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 w:rsidRPr="00FB4F8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Blue Subaru Forester 2011</w:t>
            </w:r>
          </w:p>
          <w:p w:rsidR="00FB4F87" w:rsidRPr="00FB4F87" w:rsidRDefault="00FB4F87" w:rsidP="00FB4F87">
            <w:pPr>
              <w:spacing w:after="0"/>
              <w:rPr>
                <w:rFonts w:ascii="Arial" w:eastAsia="Times New Roman" w:hAnsi="Arial" w:cs="Arial"/>
                <w:color w:val="500050"/>
                <w:sz w:val="24"/>
                <w:szCs w:val="24"/>
                <w:shd w:val="clear" w:color="auto" w:fill="FFFFFF"/>
                <w:lang w:eastAsia="en-US"/>
              </w:rPr>
            </w:pPr>
            <w:r w:rsidRPr="00FB4F87">
              <w:rPr>
                <w:rFonts w:ascii="Arial" w:eastAsia="Times New Roman" w:hAnsi="Arial" w:cs="Arial"/>
                <w:color w:val="500050"/>
                <w:sz w:val="24"/>
                <w:szCs w:val="24"/>
                <w:shd w:val="clear" w:color="auto" w:fill="FFFFFF"/>
                <w:lang w:eastAsia="en-US"/>
              </w:rPr>
              <w:t>7. Lipstick? (not you, Mike)</w:t>
            </w:r>
          </w:p>
          <w:p w:rsidR="00FB4F87" w:rsidRPr="00FB4F87" w:rsidRDefault="00FB4F87" w:rsidP="00FB4F87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 w:rsidRPr="00FB4F8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Red</w:t>
            </w:r>
          </w:p>
          <w:p w:rsidR="00470F7C" w:rsidRPr="00470F7C" w:rsidRDefault="00470F7C" w:rsidP="00470F7C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 w:rsidRPr="00470F7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. </w:t>
            </w:r>
          </w:p>
          <w:p w:rsidR="00470F7C" w:rsidRPr="00470F7C" w:rsidRDefault="00470F7C" w:rsidP="00470F7C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</w:p>
          <w:p w:rsidR="00470F7C" w:rsidRPr="00470F7C" w:rsidRDefault="00470F7C" w:rsidP="00470F7C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</w:p>
          <w:p w:rsidR="00470F7C" w:rsidRPr="00470F7C" w:rsidRDefault="00470F7C" w:rsidP="00470F7C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</w:p>
          <w:p w:rsidR="00470F7C" w:rsidRPr="00470F7C" w:rsidRDefault="00470F7C" w:rsidP="00470F7C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</w:p>
          <w:p w:rsidR="00527682" w:rsidRDefault="00527682" w:rsidP="00527682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</w:p>
          <w:p w:rsidR="00853E6D" w:rsidRPr="00853E6D" w:rsidRDefault="00853E6D" w:rsidP="00853E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3E6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</w:p>
          <w:p w:rsidR="00853E6D" w:rsidRPr="00527682" w:rsidRDefault="00853E6D" w:rsidP="00527682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</w:p>
          <w:p w:rsidR="00527682" w:rsidRPr="00527682" w:rsidRDefault="00527682" w:rsidP="00527682">
            <w:pPr>
              <w:shd w:val="clear" w:color="auto" w:fill="E8EAED"/>
              <w:spacing w:after="0" w:line="9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 w:rsidRPr="00527682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en-US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682" w:rsidRPr="00527682" w:rsidRDefault="00527682" w:rsidP="00846D4F">
            <w:pPr>
              <w:rPr>
                <w:b/>
              </w:rPr>
            </w:pPr>
          </w:p>
        </w:tc>
      </w:tr>
      <w:tr w:rsidR="000629D5" w:rsidTr="00C971FD">
        <w:trPr>
          <w:trHeight w:val="9504"/>
        </w:trPr>
        <w:tc>
          <w:tcPr>
            <w:tcW w:w="3600" w:type="dxa"/>
            <w:shd w:val="clear" w:color="auto" w:fill="D9D9D9" w:themeFill="background1" w:themeFillShade="D9"/>
            <w:vAlign w:val="bottom"/>
          </w:tcPr>
          <w:p w:rsidR="000629D5" w:rsidRPr="00081F19" w:rsidRDefault="00081F19" w:rsidP="00846D4F">
            <w:pPr>
              <w:pStyle w:val="Title"/>
              <w:rPr>
                <w:sz w:val="56"/>
                <w:szCs w:val="56"/>
              </w:rPr>
            </w:pPr>
            <w:r w:rsidRPr="00081F19">
              <w:rPr>
                <w:sz w:val="56"/>
                <w:szCs w:val="56"/>
              </w:rPr>
              <w:t>Yima Cevallos</w:t>
            </w:r>
          </w:p>
          <w:p w:rsidR="000629D5" w:rsidRDefault="00081F19" w:rsidP="000629D5">
            <w:pPr>
              <w:pStyle w:val="Subtitle"/>
              <w:rPr>
                <w:color w:val="auto"/>
                <w:spacing w:val="1"/>
                <w:w w:val="97"/>
                <w:sz w:val="18"/>
                <w:szCs w:val="22"/>
              </w:rPr>
            </w:pPr>
            <w:r w:rsidRPr="00C560EC">
              <w:rPr>
                <w:spacing w:val="148"/>
                <w:w w:val="100"/>
              </w:rPr>
              <w:t>Teache</w:t>
            </w:r>
            <w:r w:rsidRPr="00C560EC">
              <w:rPr>
                <w:spacing w:val="3"/>
                <w:w w:val="100"/>
              </w:rPr>
              <w:t>r</w:t>
            </w:r>
          </w:p>
          <w:p w:rsidR="000629D5" w:rsidRDefault="000629D5" w:rsidP="000629D5"/>
          <w:sdt>
            <w:sdtPr>
              <w:id w:val="-1954003311"/>
              <w:placeholder>
                <w:docPart w:val="E1DEA8EC5CC24ECE99FFBF8ABD45766F"/>
              </w:placeholder>
              <w:temporary/>
              <w:showingPlcHdr/>
              <w15:appearance w15:val="hidden"/>
            </w:sdtPr>
            <w:sdtEndPr/>
            <w:sdtContent>
              <w:p w:rsidR="000629D5" w:rsidRPr="00846D4F" w:rsidRDefault="000629D5" w:rsidP="00846D4F">
                <w:pPr>
                  <w:pStyle w:val="Heading2"/>
                </w:pPr>
                <w:r w:rsidRPr="00846D4F">
                  <w:rPr>
                    <w:rStyle w:val="Heading2Char"/>
                    <w:b/>
                    <w:bCs/>
                    <w:caps/>
                  </w:rPr>
                  <w:t>CONTACT</w:t>
                </w:r>
              </w:p>
            </w:sdtContent>
          </w:sdt>
          <w:sdt>
            <w:sdtPr>
              <w:id w:val="1111563247"/>
              <w:placeholder>
                <w:docPart w:val="C8544E20AF404114BD8B76829A31C264"/>
              </w:placeholder>
              <w:temporary/>
              <w:showingPlcHdr/>
              <w15:appearance w15:val="hidden"/>
            </w:sdtPr>
            <w:sdtEndPr/>
            <w:sdtContent>
              <w:p w:rsidR="000629D5" w:rsidRDefault="000629D5" w:rsidP="000629D5">
                <w:pPr>
                  <w:pStyle w:val="ContactDetails"/>
                </w:pPr>
                <w:r w:rsidRPr="004D3011">
                  <w:t>PHONE:</w:t>
                </w:r>
              </w:p>
            </w:sdtContent>
          </w:sdt>
          <w:p w:rsidR="000629D5" w:rsidRDefault="000629D5" w:rsidP="000629D5">
            <w:pPr>
              <w:pStyle w:val="ContactDetails"/>
            </w:pPr>
          </w:p>
          <w:p w:rsidR="000629D5" w:rsidRPr="004D3011" w:rsidRDefault="000629D5" w:rsidP="000629D5">
            <w:pPr>
              <w:pStyle w:val="NoSpacing"/>
            </w:pPr>
          </w:p>
          <w:p w:rsidR="000629D5" w:rsidRDefault="000629D5" w:rsidP="000629D5">
            <w:pPr>
              <w:pStyle w:val="NoSpacing"/>
            </w:pPr>
          </w:p>
          <w:sdt>
            <w:sdtPr>
              <w:id w:val="-240260293"/>
              <w:placeholder>
                <w:docPart w:val="8A0F7CC31F6F4920AC9A4E01171FCBC9"/>
              </w:placeholder>
              <w:temporary/>
              <w:showingPlcHdr/>
              <w15:appearance w15:val="hidden"/>
            </w:sdtPr>
            <w:sdtEndPr/>
            <w:sdtContent>
              <w:p w:rsidR="000629D5" w:rsidRDefault="000629D5" w:rsidP="000629D5">
                <w:pPr>
                  <w:pStyle w:val="ContactDetails"/>
                </w:pPr>
                <w:r w:rsidRPr="004D3011">
                  <w:t>EMAIL:</w:t>
                </w:r>
              </w:p>
            </w:sdtContent>
          </w:sdt>
          <w:p w:rsidR="000629D5" w:rsidRPr="00846D4F" w:rsidRDefault="00081F19" w:rsidP="00C971FD">
            <w:pPr>
              <w:pStyle w:val="ContactDetails"/>
              <w:rPr>
                <w:rStyle w:val="Hyperlink"/>
              </w:rPr>
            </w:pPr>
            <w:r>
              <w:rPr>
                <w:rStyle w:val="Hyperlink"/>
              </w:rPr>
              <w:t>Yimabel.cevallos</w:t>
            </w:r>
            <w:r w:rsidR="00C971FD">
              <w:rPr>
                <w:rStyle w:val="Hyperlink"/>
              </w:rPr>
              <w:t>@atcschool.org</w:t>
            </w:r>
          </w:p>
        </w:tc>
        <w:tc>
          <w:tcPr>
            <w:tcW w:w="720" w:type="dxa"/>
          </w:tcPr>
          <w:p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0629D5" w:rsidRPr="004D3011" w:rsidRDefault="000629D5" w:rsidP="004D3011">
            <w:pPr>
              <w:rPr>
                <w:color w:val="FFFFFF" w:themeColor="background1"/>
              </w:rPr>
            </w:pPr>
          </w:p>
        </w:tc>
      </w:tr>
    </w:tbl>
    <w:p w:rsidR="0043117B" w:rsidRPr="00846D4F" w:rsidRDefault="009B08AC" w:rsidP="00846D4F">
      <w:pPr>
        <w:tabs>
          <w:tab w:val="left" w:pos="990"/>
        </w:tabs>
        <w:spacing w:after="0"/>
        <w:rPr>
          <w:sz w:val="8"/>
        </w:rPr>
      </w:pPr>
    </w:p>
    <w:sectPr w:rsidR="0043117B" w:rsidRPr="00846D4F" w:rsidSect="000C45FF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1FD" w:rsidRDefault="00C971FD" w:rsidP="000C45FF">
      <w:r>
        <w:separator/>
      </w:r>
    </w:p>
  </w:endnote>
  <w:endnote w:type="continuationSeparator" w:id="0">
    <w:p w:rsidR="00C971FD" w:rsidRDefault="00C971FD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1FD" w:rsidRDefault="00C971FD" w:rsidP="000C45FF">
      <w:r>
        <w:separator/>
      </w:r>
    </w:p>
  </w:footnote>
  <w:footnote w:type="continuationSeparator" w:id="0">
    <w:p w:rsidR="00C971FD" w:rsidRDefault="00C971FD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39402EC1" wp14:editId="16F3072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38B"/>
    <w:multiLevelType w:val="hybridMultilevel"/>
    <w:tmpl w:val="DA3C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B2ABE"/>
    <w:multiLevelType w:val="hybridMultilevel"/>
    <w:tmpl w:val="E8406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C357B"/>
    <w:multiLevelType w:val="hybridMultilevel"/>
    <w:tmpl w:val="E460D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B70DF"/>
    <w:multiLevelType w:val="hybridMultilevel"/>
    <w:tmpl w:val="B784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FD"/>
    <w:rsid w:val="000174B9"/>
    <w:rsid w:val="00036450"/>
    <w:rsid w:val="00061700"/>
    <w:rsid w:val="00061C84"/>
    <w:rsid w:val="000629D5"/>
    <w:rsid w:val="00076632"/>
    <w:rsid w:val="00081F19"/>
    <w:rsid w:val="000C45FF"/>
    <w:rsid w:val="000E3FD1"/>
    <w:rsid w:val="000F46E6"/>
    <w:rsid w:val="001573B7"/>
    <w:rsid w:val="00180329"/>
    <w:rsid w:val="001806E5"/>
    <w:rsid w:val="0019001F"/>
    <w:rsid w:val="001A74A5"/>
    <w:rsid w:val="001B2ABD"/>
    <w:rsid w:val="001D2335"/>
    <w:rsid w:val="001E1759"/>
    <w:rsid w:val="001F1ECC"/>
    <w:rsid w:val="002400EB"/>
    <w:rsid w:val="00244620"/>
    <w:rsid w:val="00256CF7"/>
    <w:rsid w:val="0030481B"/>
    <w:rsid w:val="00374E8E"/>
    <w:rsid w:val="004071FC"/>
    <w:rsid w:val="00444B21"/>
    <w:rsid w:val="00445947"/>
    <w:rsid w:val="00470F7C"/>
    <w:rsid w:val="004813B3"/>
    <w:rsid w:val="00496591"/>
    <w:rsid w:val="004C63E4"/>
    <w:rsid w:val="004D3011"/>
    <w:rsid w:val="00527682"/>
    <w:rsid w:val="005645EE"/>
    <w:rsid w:val="005D6289"/>
    <w:rsid w:val="005E10EA"/>
    <w:rsid w:val="005E39D5"/>
    <w:rsid w:val="00612544"/>
    <w:rsid w:val="0062123A"/>
    <w:rsid w:val="00640824"/>
    <w:rsid w:val="00646E75"/>
    <w:rsid w:val="006610D6"/>
    <w:rsid w:val="006758E4"/>
    <w:rsid w:val="006771D0"/>
    <w:rsid w:val="00715FCB"/>
    <w:rsid w:val="00743101"/>
    <w:rsid w:val="007867A0"/>
    <w:rsid w:val="007927F5"/>
    <w:rsid w:val="007B227B"/>
    <w:rsid w:val="00802CA0"/>
    <w:rsid w:val="00846D4F"/>
    <w:rsid w:val="00853E6D"/>
    <w:rsid w:val="008C1736"/>
    <w:rsid w:val="008C69DC"/>
    <w:rsid w:val="00922D5C"/>
    <w:rsid w:val="009B08AC"/>
    <w:rsid w:val="009E7C63"/>
    <w:rsid w:val="00A10A67"/>
    <w:rsid w:val="00A2118D"/>
    <w:rsid w:val="00AD76E2"/>
    <w:rsid w:val="00B20152"/>
    <w:rsid w:val="00B70850"/>
    <w:rsid w:val="00C030EA"/>
    <w:rsid w:val="00C066B6"/>
    <w:rsid w:val="00C37BA1"/>
    <w:rsid w:val="00C4674C"/>
    <w:rsid w:val="00C506CF"/>
    <w:rsid w:val="00C560EC"/>
    <w:rsid w:val="00C72BED"/>
    <w:rsid w:val="00C9578B"/>
    <w:rsid w:val="00C971FD"/>
    <w:rsid w:val="00CA562E"/>
    <w:rsid w:val="00CB2D30"/>
    <w:rsid w:val="00D2522B"/>
    <w:rsid w:val="00D82F2F"/>
    <w:rsid w:val="00DA694B"/>
    <w:rsid w:val="00DD172A"/>
    <w:rsid w:val="00E25A26"/>
    <w:rsid w:val="00E55D74"/>
    <w:rsid w:val="00E866EC"/>
    <w:rsid w:val="00E93B74"/>
    <w:rsid w:val="00EB3A62"/>
    <w:rsid w:val="00F60274"/>
    <w:rsid w:val="00F77FB9"/>
    <w:rsid w:val="00FB068F"/>
    <w:rsid w:val="00FB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D4F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rsid w:val="00E93B74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Bullet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Greytext">
    <w:name w:val="Grey text"/>
    <w:basedOn w:val="DefaultParagraphFont"/>
    <w:uiPriority w:val="4"/>
    <w:semiHidden/>
    <w:qFormat/>
    <w:rsid w:val="000629D5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0629D5"/>
    <w:pPr>
      <w:spacing w:after="360"/>
      <w:contextualSpacing/>
    </w:pPr>
  </w:style>
  <w:style w:type="paragraph" w:customStyle="1" w:styleId="ContactDetails">
    <w:name w:val="Contact Details"/>
    <w:basedOn w:val="Normal"/>
    <w:qFormat/>
    <w:rsid w:val="000629D5"/>
    <w:pPr>
      <w:contextualSpacing/>
    </w:pPr>
  </w:style>
  <w:style w:type="paragraph" w:styleId="NoSpacing">
    <w:name w:val="No Spacing"/>
    <w:uiPriority w:val="1"/>
    <w:qFormat/>
    <w:rsid w:val="000629D5"/>
    <w:rPr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rsid w:val="00C97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6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2690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76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49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25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3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29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343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184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18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98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918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85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07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88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4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78590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527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ferguson\AppData\Roaming\Microsoft\Templates\Blue%20grey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DEA8EC5CC24ECE99FFBF8ABD457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6CCB7-79D4-487A-B226-75696E0F9FA0}"/>
      </w:docPartPr>
      <w:docPartBody>
        <w:p w:rsidR="002637C1" w:rsidRDefault="002637C1">
          <w:pPr>
            <w:pStyle w:val="E1DEA8EC5CC24ECE99FFBF8ABD45766F"/>
          </w:pPr>
          <w:r w:rsidRPr="00846D4F">
            <w:rPr>
              <w:rStyle w:val="Heading2Char"/>
            </w:rPr>
            <w:t>CONTACT</w:t>
          </w:r>
        </w:p>
      </w:docPartBody>
    </w:docPart>
    <w:docPart>
      <w:docPartPr>
        <w:name w:val="C8544E20AF404114BD8B76829A31C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8681-F2F2-4BC9-BC98-2184A6389514}"/>
      </w:docPartPr>
      <w:docPartBody>
        <w:p w:rsidR="002637C1" w:rsidRDefault="002637C1">
          <w:pPr>
            <w:pStyle w:val="C8544E20AF404114BD8B76829A31C264"/>
          </w:pPr>
          <w:r w:rsidRPr="004D3011">
            <w:t>PHONE:</w:t>
          </w:r>
        </w:p>
      </w:docPartBody>
    </w:docPart>
    <w:docPart>
      <w:docPartPr>
        <w:name w:val="8A0F7CC31F6F4920AC9A4E01171FC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58F3-5A41-4646-B61A-14867775034E}"/>
      </w:docPartPr>
      <w:docPartBody>
        <w:p w:rsidR="002637C1" w:rsidRDefault="002637C1">
          <w:pPr>
            <w:pStyle w:val="8A0F7CC31F6F4920AC9A4E01171FCBC9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C1"/>
    <w:rsid w:val="0026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36912C6E7F413A827AFA35D53AF0C1">
    <w:name w:val="1536912C6E7F413A827AFA35D53AF0C1"/>
  </w:style>
  <w:style w:type="paragraph" w:customStyle="1" w:styleId="64418FB02EFC49C480148E4EFEF63564">
    <w:name w:val="64418FB02EFC49C480148E4EFEF63564"/>
  </w:style>
  <w:style w:type="paragraph" w:customStyle="1" w:styleId="74866D699F954B9EA28C23B794B9F76E">
    <w:name w:val="74866D699F954B9EA28C23B794B9F76E"/>
  </w:style>
  <w:style w:type="paragraph" w:customStyle="1" w:styleId="3B081BF8CBA34E099C56CF03FF2E71F5">
    <w:name w:val="3B081BF8CBA34E099C56CF03FF2E71F5"/>
  </w:style>
  <w:style w:type="paragraph" w:customStyle="1" w:styleId="2611859C2C9447E6BCDDA056A5D3F952">
    <w:name w:val="2611859C2C9447E6BCDDA056A5D3F952"/>
  </w:style>
  <w:style w:type="paragraph" w:customStyle="1" w:styleId="08391ECBE280453C9357756033A67D39">
    <w:name w:val="08391ECBE280453C9357756033A67D39"/>
  </w:style>
  <w:style w:type="paragraph" w:customStyle="1" w:styleId="FC21D5A2C31B4ABEB63C9D96A908AFFA">
    <w:name w:val="FC21D5A2C31B4ABEB63C9D96A908AFFA"/>
  </w:style>
  <w:style w:type="paragraph" w:customStyle="1" w:styleId="27DB8FAEB30C4B86AE4C39764969C0AE">
    <w:name w:val="27DB8FAEB30C4B86AE4C39764969C0AE"/>
  </w:style>
  <w:style w:type="paragraph" w:styleId="ListBullet">
    <w:name w:val="List Bullet"/>
    <w:basedOn w:val="Normal"/>
    <w:uiPriority w:val="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</w:rPr>
  </w:style>
  <w:style w:type="paragraph" w:customStyle="1" w:styleId="0B686E964C2F474D882424B015B673C0">
    <w:name w:val="0B686E964C2F474D882424B015B673C0"/>
  </w:style>
  <w:style w:type="character" w:customStyle="1" w:styleId="Greytext">
    <w:name w:val="Grey text"/>
    <w:basedOn w:val="DefaultParagraphFont"/>
    <w:uiPriority w:val="4"/>
    <w:qFormat/>
    <w:rPr>
      <w:color w:val="808080" w:themeColor="background1" w:themeShade="80"/>
    </w:rPr>
  </w:style>
  <w:style w:type="paragraph" w:customStyle="1" w:styleId="181FAE88D55B448FACDDB80BD96CE46A">
    <w:name w:val="181FAE88D55B448FACDDB80BD96CE46A"/>
  </w:style>
  <w:style w:type="paragraph" w:customStyle="1" w:styleId="10C110E77AE9455AA22C584B74E4D204">
    <w:name w:val="10C110E77AE9455AA22C584B74E4D204"/>
  </w:style>
  <w:style w:type="paragraph" w:customStyle="1" w:styleId="FB529D573814463AA8478CD4FB7CFE32">
    <w:name w:val="FB529D573814463AA8478CD4FB7CFE32"/>
  </w:style>
  <w:style w:type="paragraph" w:customStyle="1" w:styleId="C4A37FC2A76346C885E57C38B716F989">
    <w:name w:val="C4A37FC2A76346C885E57C38B716F989"/>
  </w:style>
  <w:style w:type="paragraph" w:customStyle="1" w:styleId="000835C0976F47D2B03B1296BA7C170D">
    <w:name w:val="000835C0976F47D2B03B1296BA7C170D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E1DEA8EC5CC24ECE99FFBF8ABD45766F">
    <w:name w:val="E1DEA8EC5CC24ECE99FFBF8ABD45766F"/>
  </w:style>
  <w:style w:type="paragraph" w:customStyle="1" w:styleId="C8544E20AF404114BD8B76829A31C264">
    <w:name w:val="C8544E20AF404114BD8B76829A31C264"/>
  </w:style>
  <w:style w:type="paragraph" w:customStyle="1" w:styleId="0283D890A59B49A2BFEFE919A00CF90D">
    <w:name w:val="0283D890A59B49A2BFEFE919A00CF90D"/>
  </w:style>
  <w:style w:type="paragraph" w:customStyle="1" w:styleId="B964641A87C341649DD7B0387F73252B">
    <w:name w:val="B964641A87C341649DD7B0387F73252B"/>
  </w:style>
  <w:style w:type="paragraph" w:customStyle="1" w:styleId="AA6823809E9D4FC1ADE5741D44D7BB38">
    <w:name w:val="AA6823809E9D4FC1ADE5741D44D7BB38"/>
  </w:style>
  <w:style w:type="paragraph" w:customStyle="1" w:styleId="8A0F7CC31F6F4920AC9A4E01171FCBC9">
    <w:name w:val="8A0F7CC31F6F4920AC9A4E01171FCBC9"/>
  </w:style>
  <w:style w:type="character" w:styleId="Hyperlink">
    <w:name w:val="Hyperlink"/>
    <w:basedOn w:val="DefaultParagraphFont"/>
    <w:uiPriority w:val="99"/>
    <w:rPr>
      <w:color w:val="C45911" w:themeColor="accent2" w:themeShade="BF"/>
      <w:u w:val="single"/>
    </w:rPr>
  </w:style>
  <w:style w:type="paragraph" w:customStyle="1" w:styleId="E24A3950A9A34F4682A067486F3FE0BE">
    <w:name w:val="E24A3950A9A34F4682A067486F3FE0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openxmlformats.org/package/2006/metadata/core-properties"/>
    <ds:schemaRef ds:uri="16c05727-aa75-4e4a-9b5f-8a80a1165891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71af3243-3dd4-4a8d-8c0d-dd76da1f02a5"/>
    <ds:schemaRef ds:uri="http://purl.org/dc/dcmitype/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cover letter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2019-03-29T22:21:00Z</dcterms:created>
  <dcterms:modified xsi:type="dcterms:W3CDTF">2019-03-29T22:21:00Z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